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47137" w14:textId="77777777" w:rsidR="00D45EE4" w:rsidRPr="00786AD6" w:rsidRDefault="00D45EE4" w:rsidP="00D45EE4">
      <w:pPr>
        <w:rPr>
          <w:rFonts w:ascii="Trebuchet MS" w:hAnsi="Trebuchet MS" w:cs="Arial"/>
          <w:color w:val="4D4E53"/>
          <w:sz w:val="28"/>
          <w:szCs w:val="28"/>
        </w:rPr>
      </w:pPr>
      <w:r w:rsidRPr="00786AD6">
        <w:rPr>
          <w:rFonts w:ascii="Arial" w:hAnsi="Arial" w:cs="Arial"/>
          <w:i/>
          <w:iCs/>
          <w:color w:val="4D4E53"/>
          <w:sz w:val="16"/>
          <w:szCs w:val="16"/>
        </w:rPr>
        <w:t>D</w:t>
      </w:r>
      <w:r>
        <w:rPr>
          <w:rFonts w:ascii="Arial" w:hAnsi="Arial" w:cs="Arial"/>
          <w:i/>
          <w:iCs/>
          <w:color w:val="4D4E53"/>
          <w:sz w:val="16"/>
          <w:szCs w:val="16"/>
        </w:rPr>
        <w:t>eze bestekomschrijving</w:t>
      </w:r>
      <w:r w:rsidRPr="00786AD6">
        <w:rPr>
          <w:rFonts w:ascii="Arial" w:hAnsi="Arial" w:cs="Arial"/>
          <w:i/>
          <w:iCs/>
          <w:color w:val="4D4E53"/>
          <w:sz w:val="16"/>
          <w:szCs w:val="16"/>
        </w:rPr>
        <w:t xml:space="preserve"> vervangt alle voorgaande uitgaven. Eternit nv houdt zich het recht voor dit informatieblad te wijzigen zonder voorafgaande kennisgeving. De lezer dient er zich van te vergewissen steeds de meest recente versie te raadplegen (zie publicatiedatum in footer).</w:t>
      </w:r>
    </w:p>
    <w:p w14:paraId="5E581C2A" w14:textId="3E4CCC2B" w:rsidR="00D45EE4" w:rsidRPr="003D0EC7" w:rsidRDefault="00E81480" w:rsidP="00D45EE4">
      <w:pPr>
        <w:pStyle w:val="Heading1"/>
        <w:rPr>
          <w:lang w:val="nl-NL"/>
        </w:rPr>
      </w:pPr>
      <w:r>
        <w:rPr>
          <w:rStyle w:val="Heading1Char"/>
          <w:lang w:val="nl-NL"/>
        </w:rPr>
        <w:t>GEVELBEKLEDING</w:t>
      </w:r>
      <w:r w:rsidR="00D45EE4">
        <w:rPr>
          <w:rStyle w:val="Heading1Char"/>
          <w:lang w:val="nl-NL"/>
        </w:rPr>
        <w:t xml:space="preserve"> – VEZELCEMENT</w:t>
      </w:r>
      <w:r w:rsidR="00ED62DC">
        <w:rPr>
          <w:rStyle w:val="Heading1Char"/>
          <w:lang w:val="nl-NL"/>
        </w:rPr>
        <w:t>STROKEN</w:t>
      </w:r>
      <w:r w:rsidR="00D45EE4">
        <w:rPr>
          <w:lang w:val="nl-NL"/>
        </w:rPr>
        <w:t xml:space="preserve"> CEDRAL </w:t>
      </w:r>
      <w:r w:rsidR="006E1EB0">
        <w:rPr>
          <w:lang w:val="nl-NL"/>
        </w:rPr>
        <w:t>LAP</w:t>
      </w:r>
    </w:p>
    <w:p w14:paraId="753D5CE5" w14:textId="77777777" w:rsidR="00D45EE4" w:rsidRPr="003D0EC7" w:rsidRDefault="00D45EE4" w:rsidP="00D45EE4">
      <w:pPr>
        <w:pStyle w:val="01Body"/>
        <w:rPr>
          <w:lang w:val="nl-NL"/>
        </w:rPr>
      </w:pPr>
    </w:p>
    <w:p w14:paraId="4E21B96C" w14:textId="77777777" w:rsidR="00D45EE4" w:rsidRDefault="00D45EE4" w:rsidP="00D45EE4">
      <w:pPr>
        <w:spacing w:line="276" w:lineRule="auto"/>
        <w:ind w:left="-284" w:firstLine="284"/>
        <w:rPr>
          <w:rFonts w:ascii="Arial" w:hAnsi="Arial" w:cs="Arial"/>
          <w:b/>
          <w:color w:val="596275"/>
        </w:rPr>
      </w:pPr>
      <w:r>
        <w:rPr>
          <w:rFonts w:ascii="Arial" w:hAnsi="Arial" w:cs="Arial"/>
          <w:b/>
          <w:color w:val="596275"/>
        </w:rPr>
        <w:t>Materiaal</w:t>
      </w:r>
    </w:p>
    <w:p w14:paraId="643ABE08" w14:textId="77777777" w:rsidR="00695119" w:rsidRDefault="00695119" w:rsidP="00BF27C5">
      <w:pPr>
        <w:pStyle w:val="01Body"/>
        <w:rPr>
          <w:lang w:val="nl-NL"/>
        </w:rPr>
      </w:pPr>
    </w:p>
    <w:p w14:paraId="38A20C7C" w14:textId="77777777" w:rsidR="00695119" w:rsidRPr="00695119" w:rsidRDefault="00695119" w:rsidP="00695119">
      <w:pPr>
        <w:pStyle w:val="BodyText"/>
        <w:rPr>
          <w:color w:val="596275" w:themeColor="text2"/>
          <w:sz w:val="18"/>
          <w:lang w:val="nl-NL"/>
        </w:rPr>
      </w:pPr>
      <w:r w:rsidRPr="00695119">
        <w:rPr>
          <w:color w:val="596275" w:themeColor="text2"/>
          <w:sz w:val="18"/>
          <w:lang w:val="nl-NL"/>
        </w:rPr>
        <w:t>De bekledingsplanchetten zijn vervaardigd uit asbestvrije geautoclaveerde vezelcement samengesteld uit portlandcement, zand, natuurlijke organische vezels en geselecteerde minerale vulstoffen. De stroken zijn geschikt voor buitengebruik overeenkomstig NBN EN 12467 - Vlakke platen van vezelcement - Productspecificaties en beproevingsmethoden (2000). Het materiaal beschikt over een productgarantie van 10 jaar.</w:t>
      </w:r>
    </w:p>
    <w:p w14:paraId="3BC5BAED" w14:textId="60D2E71A" w:rsidR="00695119" w:rsidRPr="00695119" w:rsidRDefault="00695119" w:rsidP="00695119">
      <w:pPr>
        <w:pStyle w:val="BodyText"/>
        <w:rPr>
          <w:color w:val="596275" w:themeColor="text2"/>
          <w:sz w:val="18"/>
          <w:lang w:val="nl-NL"/>
        </w:rPr>
      </w:pPr>
      <w:r w:rsidRPr="00695119">
        <w:rPr>
          <w:color w:val="596275" w:themeColor="text2"/>
          <w:sz w:val="18"/>
          <w:lang w:val="nl-NL"/>
        </w:rPr>
        <w:t xml:space="preserve">De CEDRAL </w:t>
      </w:r>
      <w:r w:rsidR="006E1EB0">
        <w:rPr>
          <w:color w:val="596275" w:themeColor="text2"/>
          <w:sz w:val="18"/>
          <w:lang w:val="nl-NL"/>
        </w:rPr>
        <w:t>LAP</w:t>
      </w:r>
      <w:r w:rsidRPr="00695119">
        <w:rPr>
          <w:color w:val="596275" w:themeColor="text2"/>
          <w:sz w:val="18"/>
          <w:lang w:val="nl-NL"/>
        </w:rPr>
        <w:t xml:space="preserve"> platen worden geproduceerd op een Hatschek-machine, enkelgeperst en geautoclaveerd. </w:t>
      </w:r>
      <w:r w:rsidR="00D3010E">
        <w:rPr>
          <w:rStyle w:val="fontstyle01"/>
        </w:rPr>
        <w:t xml:space="preserve">De beeldzijde van de Cedral </w:t>
      </w:r>
      <w:r w:rsidR="006E1EB0">
        <w:rPr>
          <w:rStyle w:val="fontstyle01"/>
        </w:rPr>
        <w:t>LAP</w:t>
      </w:r>
      <w:r w:rsidR="00D3010E">
        <w:rPr>
          <w:rStyle w:val="fontstyle01"/>
        </w:rPr>
        <w:t xml:space="preserve"> wordt op de machine voorzien van een houtnerfstructuur (</w:t>
      </w:r>
      <w:r w:rsidR="00D3010E">
        <w:rPr>
          <w:rStyle w:val="fontstyle21"/>
        </w:rPr>
        <w:t>Wood</w:t>
      </w:r>
      <w:r w:rsidR="00D3010E">
        <w:rPr>
          <w:rStyle w:val="fontstyle01"/>
        </w:rPr>
        <w:t xml:space="preserve">). Vervolgens worden </w:t>
      </w:r>
      <w:r w:rsidRPr="00695119">
        <w:rPr>
          <w:color w:val="596275" w:themeColor="text2"/>
          <w:sz w:val="18"/>
          <w:lang w:val="nl-NL"/>
        </w:rPr>
        <w:t xml:space="preserve">CEDRAL </w:t>
      </w:r>
      <w:r w:rsidR="006E1EB0">
        <w:rPr>
          <w:color w:val="596275" w:themeColor="text2"/>
          <w:sz w:val="18"/>
          <w:lang w:val="nl-NL"/>
        </w:rPr>
        <w:t>LAP</w:t>
      </w:r>
      <w:r w:rsidRPr="00695119">
        <w:rPr>
          <w:color w:val="596275" w:themeColor="text2"/>
          <w:sz w:val="18"/>
          <w:lang w:val="nl-NL"/>
        </w:rPr>
        <w:t xml:space="preserve"> </w:t>
      </w:r>
      <w:r w:rsidR="003E0350">
        <w:rPr>
          <w:color w:val="596275" w:themeColor="text2"/>
          <w:sz w:val="18"/>
          <w:lang w:val="nl-NL"/>
        </w:rPr>
        <w:t>stroken</w:t>
      </w:r>
      <w:r w:rsidRPr="00695119">
        <w:rPr>
          <w:color w:val="596275" w:themeColor="text2"/>
          <w:sz w:val="18"/>
          <w:lang w:val="nl-NL"/>
        </w:rPr>
        <w:t xml:space="preserve"> afgewerkt met </w:t>
      </w:r>
      <w:r w:rsidR="00DE00FF">
        <w:rPr>
          <w:color w:val="596275" w:themeColor="text2"/>
          <w:sz w:val="18"/>
          <w:lang w:val="nl-NL"/>
        </w:rPr>
        <w:t>een</w:t>
      </w:r>
      <w:r w:rsidRPr="00695119">
        <w:rPr>
          <w:color w:val="596275" w:themeColor="text2"/>
          <w:sz w:val="18"/>
          <w:lang w:val="nl-NL"/>
        </w:rPr>
        <w:t xml:space="preserve"> dekkende kleur (watergedragen acrylaatdispersie)</w:t>
      </w:r>
      <w:r w:rsidR="00B9524F">
        <w:rPr>
          <w:color w:val="596275" w:themeColor="text2"/>
          <w:sz w:val="18"/>
          <w:lang w:val="nl-NL"/>
        </w:rPr>
        <w:t xml:space="preserve"> of </w:t>
      </w:r>
      <w:r w:rsidR="003B2717">
        <w:rPr>
          <w:color w:val="596275" w:themeColor="text2"/>
          <w:sz w:val="18"/>
          <w:lang w:val="nl-NL"/>
        </w:rPr>
        <w:t xml:space="preserve">met een </w:t>
      </w:r>
      <w:r w:rsidR="003B2717">
        <w:rPr>
          <w:rStyle w:val="fontstyle01"/>
        </w:rPr>
        <w:t>kleurloze</w:t>
      </w:r>
      <w:r w:rsidR="003B2717">
        <w:rPr>
          <w:rFonts w:ascii="ArialMT" w:hAnsi="ArialMT"/>
          <w:color w:val="596275"/>
          <w:sz w:val="18"/>
          <w:szCs w:val="18"/>
        </w:rPr>
        <w:br/>
      </w:r>
      <w:r w:rsidR="003B2717">
        <w:rPr>
          <w:rStyle w:val="fontstyle01"/>
        </w:rPr>
        <w:t xml:space="preserve">waterwerende impregnering op de beeldzijde voor </w:t>
      </w:r>
      <w:r w:rsidR="00574BF8">
        <w:rPr>
          <w:rStyle w:val="fontstyle01"/>
        </w:rPr>
        <w:t>de natuurlijke kleur C00.</w:t>
      </w:r>
      <w:r w:rsidRPr="00695119">
        <w:rPr>
          <w:color w:val="596275" w:themeColor="text2"/>
          <w:sz w:val="18"/>
          <w:lang w:val="nl-NL"/>
        </w:rPr>
        <w:t xml:space="preserve"> De rugzijde wordt afgewerkt met een transparante dampdichte coating. </w:t>
      </w:r>
    </w:p>
    <w:p w14:paraId="45F71FFD" w14:textId="77777777" w:rsidR="00D45EE4" w:rsidRDefault="00D45EE4" w:rsidP="00D45EE4">
      <w:pPr>
        <w:rPr>
          <w:color w:val="596275" w:themeColor="text2"/>
          <w:sz w:val="18"/>
        </w:rPr>
      </w:pPr>
    </w:p>
    <w:p w14:paraId="3492F538" w14:textId="77777777" w:rsidR="00D45EE4" w:rsidRPr="006968E4" w:rsidRDefault="00D45EE4" w:rsidP="00D45EE4">
      <w:pPr>
        <w:spacing w:line="276" w:lineRule="auto"/>
        <w:ind w:left="-284" w:firstLine="284"/>
        <w:rPr>
          <w:i/>
          <w:iCs/>
          <w:color w:val="596275" w:themeColor="text2"/>
          <w:sz w:val="18"/>
        </w:rPr>
      </w:pPr>
      <w:r w:rsidRPr="006968E4">
        <w:rPr>
          <w:rFonts w:ascii="Arial" w:hAnsi="Arial" w:cs="Arial"/>
          <w:b/>
          <w:color w:val="596275"/>
        </w:rPr>
        <w:t>Specificaties</w:t>
      </w:r>
    </w:p>
    <w:p w14:paraId="04D623B0" w14:textId="77777777" w:rsidR="00D45EE4" w:rsidRPr="008544F1" w:rsidRDefault="00D45EE4" w:rsidP="008544F1">
      <w:pPr>
        <w:pStyle w:val="01Body"/>
        <w:rPr>
          <w:lang w:val="nl-NL"/>
        </w:rPr>
      </w:pPr>
    </w:p>
    <w:p w14:paraId="46D10DE7" w14:textId="027B03BC" w:rsidR="00D45EE4" w:rsidRPr="008544F1" w:rsidRDefault="00D45EE4" w:rsidP="007E76B3">
      <w:pPr>
        <w:pStyle w:val="01Body"/>
        <w:rPr>
          <w:lang w:val="nl-NL"/>
        </w:rPr>
      </w:pPr>
      <w:r w:rsidRPr="008544F1">
        <w:rPr>
          <w:lang w:val="nl-NL"/>
        </w:rPr>
        <w:t>Plaatdikte: </w:t>
      </w:r>
      <w:r w:rsidR="00C81EC2" w:rsidRPr="008544F1">
        <w:rPr>
          <w:lang w:val="nl-NL"/>
        </w:rPr>
        <w:t>1</w:t>
      </w:r>
      <w:r w:rsidR="001A7801" w:rsidRPr="008544F1">
        <w:rPr>
          <w:lang w:val="nl-NL"/>
        </w:rPr>
        <w:t>0</w:t>
      </w:r>
      <w:r w:rsidRPr="008544F1">
        <w:rPr>
          <w:lang w:val="nl-NL"/>
        </w:rPr>
        <w:t xml:space="preserve"> mm</w:t>
      </w:r>
    </w:p>
    <w:p w14:paraId="5D0F351A" w14:textId="7D4BC785" w:rsidR="00D45EE4" w:rsidRPr="00376B26" w:rsidRDefault="00376B26" w:rsidP="007E76B3">
      <w:pPr>
        <w:pStyle w:val="01Body"/>
      </w:pPr>
      <w:r>
        <w:rPr>
          <w:lang w:val="nl-NL"/>
        </w:rPr>
        <w:t>Breedte</w:t>
      </w:r>
      <w:r w:rsidR="00F77375" w:rsidRPr="00376B26">
        <w:t>: 1</w:t>
      </w:r>
      <w:r w:rsidR="001A7801" w:rsidRPr="00376B26">
        <w:t>90</w:t>
      </w:r>
      <w:r w:rsidR="00F77375" w:rsidRPr="00376B26">
        <w:t xml:space="preserve"> mm</w:t>
      </w:r>
    </w:p>
    <w:p w14:paraId="2B750CA6" w14:textId="598FE8E6" w:rsidR="00D45EE4" w:rsidRPr="00376B26" w:rsidRDefault="00D45EE4" w:rsidP="007E76B3">
      <w:pPr>
        <w:pStyle w:val="01Body"/>
      </w:pPr>
      <w:r w:rsidRPr="00376B26">
        <w:t xml:space="preserve">Densiteit: </w:t>
      </w:r>
      <w:r w:rsidR="00434F5C" w:rsidRPr="00376B26">
        <w:t>min</w:t>
      </w:r>
      <w:r w:rsidRPr="00376B26">
        <w:t xml:space="preserve"> 1</w:t>
      </w:r>
      <w:r w:rsidR="00F43DB1" w:rsidRPr="00376B26">
        <w:t>30</w:t>
      </w:r>
      <w:r w:rsidRPr="00376B26">
        <w:t>0 kg/m</w:t>
      </w:r>
      <w:r w:rsidR="0082178D" w:rsidRPr="00376B26">
        <w:t>³</w:t>
      </w:r>
    </w:p>
    <w:p w14:paraId="0CC0EB27" w14:textId="38E84CC0" w:rsidR="00D45EE4" w:rsidRPr="00842CA7" w:rsidRDefault="00D45EE4" w:rsidP="00716632">
      <w:pPr>
        <w:pStyle w:val="01Body"/>
        <w:rPr>
          <w:lang w:val="nl-NL"/>
        </w:rPr>
      </w:pPr>
      <w:r w:rsidRPr="00376B26">
        <w:t>Oppervlakteafwerking</w:t>
      </w:r>
      <w:r w:rsidR="00716632" w:rsidRPr="00376B26">
        <w:t> : W</w:t>
      </w:r>
      <w:r w:rsidR="0025068C" w:rsidRPr="00842CA7">
        <w:rPr>
          <w:lang w:val="nl-NL"/>
        </w:rPr>
        <w:t>ood</w:t>
      </w:r>
      <w:r w:rsidR="00716632">
        <w:rPr>
          <w:lang w:val="nl-NL"/>
        </w:rPr>
        <w:t xml:space="preserve"> (</w:t>
      </w:r>
      <w:r w:rsidR="00842CA7">
        <w:rPr>
          <w:rStyle w:val="fontstyle01"/>
        </w:rPr>
        <w:t>houtnerfstructuur</w:t>
      </w:r>
      <w:r w:rsidR="00716632">
        <w:rPr>
          <w:rStyle w:val="fontstyle01"/>
        </w:rPr>
        <w:t>)</w:t>
      </w:r>
    </w:p>
    <w:p w14:paraId="111D95E6" w14:textId="77777777" w:rsidR="00842CA7" w:rsidRDefault="00842CA7" w:rsidP="00D45EE4">
      <w:pPr>
        <w:pStyle w:val="BodyTextIndent"/>
        <w:ind w:left="0"/>
        <w:rPr>
          <w:rFonts w:asciiTheme="minorHAnsi" w:hAnsiTheme="minorHAnsi" w:cstheme="minorBidi"/>
          <w:color w:val="596275" w:themeColor="text2"/>
          <w:sz w:val="18"/>
          <w:szCs w:val="20"/>
        </w:rPr>
      </w:pPr>
    </w:p>
    <w:p w14:paraId="6009F67B" w14:textId="214F0DFE" w:rsidR="00D45EE4" w:rsidRDefault="00D45EE4" w:rsidP="00D45EE4">
      <w:pPr>
        <w:pStyle w:val="BodyTextIndent"/>
        <w:ind w:left="0"/>
        <w:rPr>
          <w:rFonts w:asciiTheme="minorHAnsi" w:hAnsiTheme="minorHAnsi" w:cstheme="minorBidi"/>
          <w:color w:val="596275" w:themeColor="text2"/>
          <w:sz w:val="18"/>
          <w:szCs w:val="20"/>
        </w:rPr>
      </w:pPr>
      <w:r w:rsidRPr="00434F5C">
        <w:rPr>
          <w:rFonts w:asciiTheme="minorHAnsi" w:hAnsiTheme="minorHAnsi" w:cstheme="minorBidi"/>
          <w:color w:val="596275" w:themeColor="text2"/>
          <w:sz w:val="18"/>
          <w:szCs w:val="20"/>
        </w:rPr>
        <w:t xml:space="preserve">Kleur van de </w:t>
      </w:r>
      <w:r w:rsidR="00842CA7">
        <w:rPr>
          <w:rFonts w:asciiTheme="minorHAnsi" w:hAnsiTheme="minorHAnsi" w:cstheme="minorBidi"/>
          <w:color w:val="596275" w:themeColor="text2"/>
          <w:sz w:val="18"/>
          <w:szCs w:val="20"/>
        </w:rPr>
        <w:t>stroken</w:t>
      </w:r>
      <w:r w:rsidRPr="00434F5C">
        <w:rPr>
          <w:rFonts w:asciiTheme="minorHAnsi" w:hAnsiTheme="minorHAnsi" w:cstheme="minorBidi"/>
          <w:color w:val="596275" w:themeColor="text2"/>
          <w:sz w:val="18"/>
          <w:szCs w:val="20"/>
        </w:rPr>
        <w:t xml:space="preserve">: dekkende coating (te kiezen uit het gamma van de fabrikant):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798"/>
      </w:tblGrid>
      <w:tr w:rsidR="00BE314B" w14:paraId="4F2B1677" w14:textId="77777777" w:rsidTr="002035CD">
        <w:tc>
          <w:tcPr>
            <w:tcW w:w="2977" w:type="dxa"/>
          </w:tcPr>
          <w:p w14:paraId="4616AB60" w14:textId="441D5E80" w:rsidR="00716632" w:rsidRDefault="00152BA6" w:rsidP="00BE314B">
            <w:pPr>
              <w:pStyle w:val="01Body"/>
              <w:numPr>
                <w:ilvl w:val="0"/>
                <w:numId w:val="5"/>
              </w:numPr>
              <w:rPr>
                <w:rFonts w:asciiTheme="minorHAnsi" w:hAnsiTheme="minorHAnsi" w:cstheme="minorBidi"/>
                <w:szCs w:val="20"/>
              </w:rPr>
            </w:pPr>
            <w:r>
              <w:rPr>
                <w:rFonts w:asciiTheme="minorHAnsi" w:hAnsiTheme="minorHAnsi" w:cstheme="minorBidi"/>
                <w:szCs w:val="20"/>
              </w:rPr>
              <w:t>C00 natuurlijke kleur</w:t>
            </w:r>
          </w:p>
          <w:p w14:paraId="7E3922C9" w14:textId="712225F2"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C01 </w:t>
            </w:r>
            <w:r w:rsidR="00CA5EB4">
              <w:rPr>
                <w:rFonts w:asciiTheme="minorHAnsi" w:hAnsiTheme="minorHAnsi" w:cstheme="minorBidi"/>
                <w:szCs w:val="20"/>
              </w:rPr>
              <w:t>Wit</w:t>
            </w:r>
          </w:p>
          <w:p w14:paraId="70F87E3D" w14:textId="0DA0843E"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C02 </w:t>
            </w:r>
            <w:r w:rsidR="00CA5EB4">
              <w:rPr>
                <w:rFonts w:asciiTheme="minorHAnsi" w:hAnsiTheme="minorHAnsi" w:cstheme="minorBidi"/>
                <w:szCs w:val="20"/>
              </w:rPr>
              <w:t>V</w:t>
            </w:r>
            <w:r w:rsidRPr="00B92B74">
              <w:rPr>
                <w:rFonts w:asciiTheme="minorHAnsi" w:hAnsiTheme="minorHAnsi" w:cstheme="minorBidi"/>
                <w:szCs w:val="20"/>
              </w:rPr>
              <w:t>anille</w:t>
            </w:r>
          </w:p>
          <w:p w14:paraId="080FE8DE" w14:textId="09B32FB7"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C03 </w:t>
            </w:r>
            <w:r w:rsidR="00020621" w:rsidRPr="00020621">
              <w:rPr>
                <w:rFonts w:asciiTheme="minorHAnsi" w:hAnsiTheme="minorHAnsi" w:cstheme="minorBidi"/>
                <w:szCs w:val="20"/>
              </w:rPr>
              <w:t>Kleibruin</w:t>
            </w:r>
          </w:p>
          <w:p w14:paraId="6565461E" w14:textId="03838899"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C05 </w:t>
            </w:r>
            <w:r w:rsidR="00020621" w:rsidRPr="00020621">
              <w:rPr>
                <w:rFonts w:asciiTheme="minorHAnsi" w:hAnsiTheme="minorHAnsi" w:cstheme="minorBidi"/>
                <w:szCs w:val="20"/>
              </w:rPr>
              <w:t>Platinagrijs</w:t>
            </w:r>
            <w:r w:rsidR="00020621" w:rsidRPr="00B92B74">
              <w:rPr>
                <w:rFonts w:asciiTheme="minorHAnsi" w:hAnsiTheme="minorHAnsi" w:cstheme="minorBidi"/>
                <w:szCs w:val="20"/>
              </w:rPr>
              <w:t xml:space="preserve"> </w:t>
            </w:r>
          </w:p>
          <w:p w14:paraId="793FD2F3" w14:textId="1ADB21B4" w:rsidR="00BE314B" w:rsidRDefault="00BE314B" w:rsidP="00BE314B">
            <w:pPr>
              <w:pStyle w:val="01Body"/>
              <w:numPr>
                <w:ilvl w:val="0"/>
                <w:numId w:val="5"/>
              </w:numPr>
              <w:rPr>
                <w:rFonts w:asciiTheme="minorHAnsi" w:hAnsiTheme="minorHAnsi" w:cstheme="minorBidi"/>
                <w:szCs w:val="20"/>
              </w:rPr>
            </w:pPr>
            <w:r>
              <w:rPr>
                <w:rFonts w:asciiTheme="minorHAnsi" w:hAnsiTheme="minorHAnsi" w:cstheme="minorBidi"/>
                <w:szCs w:val="20"/>
              </w:rPr>
              <w:t>C</w:t>
            </w:r>
            <w:r w:rsidRPr="00B92B74">
              <w:rPr>
                <w:rFonts w:asciiTheme="minorHAnsi" w:hAnsiTheme="minorHAnsi" w:cstheme="minorBidi"/>
                <w:szCs w:val="20"/>
              </w:rPr>
              <w:t xml:space="preserve">07 </w:t>
            </w:r>
            <w:r w:rsidR="00883427" w:rsidRPr="00020621">
              <w:rPr>
                <w:rFonts w:asciiTheme="minorHAnsi" w:hAnsiTheme="minorHAnsi" w:cstheme="minorBidi"/>
                <w:szCs w:val="20"/>
              </w:rPr>
              <w:t>Krij</w:t>
            </w:r>
            <w:r w:rsidR="00F50330">
              <w:rPr>
                <w:rFonts w:asciiTheme="minorHAnsi" w:hAnsiTheme="minorHAnsi" w:cstheme="minorBidi"/>
                <w:szCs w:val="20"/>
              </w:rPr>
              <w:t>t</w:t>
            </w:r>
            <w:r w:rsidR="00883427" w:rsidRPr="00020621">
              <w:rPr>
                <w:rFonts w:asciiTheme="minorHAnsi" w:hAnsiTheme="minorHAnsi" w:cstheme="minorBidi"/>
                <w:szCs w:val="20"/>
              </w:rPr>
              <w:t>wit</w:t>
            </w:r>
            <w:r w:rsidR="00883427" w:rsidRPr="00B92B74">
              <w:rPr>
                <w:rFonts w:asciiTheme="minorHAnsi" w:hAnsiTheme="minorHAnsi" w:cstheme="minorBidi"/>
                <w:szCs w:val="20"/>
              </w:rPr>
              <w:t xml:space="preserve"> </w:t>
            </w:r>
          </w:p>
          <w:p w14:paraId="208C9D41" w14:textId="2E599030"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C10 </w:t>
            </w:r>
            <w:r w:rsidR="00883427" w:rsidRPr="00020621">
              <w:rPr>
                <w:rFonts w:asciiTheme="minorHAnsi" w:hAnsiTheme="minorHAnsi" w:cstheme="minorBidi"/>
                <w:szCs w:val="20"/>
              </w:rPr>
              <w:t>Hemelsblauw</w:t>
            </w:r>
            <w:r w:rsidR="00883427" w:rsidRPr="00B92B74">
              <w:rPr>
                <w:rFonts w:asciiTheme="minorHAnsi" w:hAnsiTheme="minorHAnsi" w:cstheme="minorBidi"/>
                <w:szCs w:val="20"/>
              </w:rPr>
              <w:t xml:space="preserve"> </w:t>
            </w:r>
          </w:p>
          <w:p w14:paraId="4D798C85" w14:textId="34A1D82F"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C15 </w:t>
            </w:r>
            <w:r w:rsidR="00883427" w:rsidRPr="00020621">
              <w:rPr>
                <w:rFonts w:asciiTheme="minorHAnsi" w:hAnsiTheme="minorHAnsi" w:cstheme="minorBidi"/>
                <w:szCs w:val="20"/>
              </w:rPr>
              <w:t>Staalgrijs</w:t>
            </w:r>
            <w:r w:rsidR="00883427" w:rsidRPr="00B92B74">
              <w:rPr>
                <w:rFonts w:asciiTheme="minorHAnsi" w:hAnsiTheme="minorHAnsi" w:cstheme="minorBidi"/>
                <w:szCs w:val="20"/>
              </w:rPr>
              <w:t xml:space="preserve"> </w:t>
            </w:r>
          </w:p>
          <w:p w14:paraId="4B10B636" w14:textId="346DAA13"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C18 </w:t>
            </w:r>
            <w:r w:rsidR="00883427" w:rsidRPr="00020621">
              <w:rPr>
                <w:rFonts w:asciiTheme="minorHAnsi" w:hAnsiTheme="minorHAnsi" w:cstheme="minorBidi"/>
                <w:szCs w:val="20"/>
              </w:rPr>
              <w:t>Leisteengrijs</w:t>
            </w:r>
          </w:p>
          <w:p w14:paraId="5B2B2509" w14:textId="31992B2E"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C21 </w:t>
            </w:r>
            <w:r w:rsidR="0028312B" w:rsidRPr="00020621">
              <w:rPr>
                <w:rFonts w:asciiTheme="minorHAnsi" w:hAnsiTheme="minorHAnsi" w:cstheme="minorBidi"/>
                <w:szCs w:val="20"/>
              </w:rPr>
              <w:t>Walnootbruin</w:t>
            </w:r>
          </w:p>
          <w:p w14:paraId="2138A7EF" w14:textId="66095829"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C50 </w:t>
            </w:r>
            <w:r w:rsidR="0028312B">
              <w:rPr>
                <w:rFonts w:asciiTheme="minorHAnsi" w:hAnsiTheme="minorHAnsi" w:cstheme="minorBidi"/>
                <w:szCs w:val="20"/>
              </w:rPr>
              <w:t>Zwart</w:t>
            </w:r>
          </w:p>
          <w:p w14:paraId="158F3140" w14:textId="5B413F31" w:rsidR="00BE314B" w:rsidRPr="00B92B74" w:rsidRDefault="00BE314B" w:rsidP="00716632">
            <w:pPr>
              <w:pStyle w:val="01Body"/>
              <w:ind w:left="720"/>
              <w:rPr>
                <w:rFonts w:asciiTheme="minorHAnsi" w:hAnsiTheme="minorHAnsi" w:cstheme="minorBidi"/>
                <w:szCs w:val="20"/>
              </w:rPr>
            </w:pPr>
          </w:p>
        </w:tc>
        <w:tc>
          <w:tcPr>
            <w:tcW w:w="6798" w:type="dxa"/>
          </w:tcPr>
          <w:p w14:paraId="09AF3DC8" w14:textId="2371AE87" w:rsidR="00716632" w:rsidRDefault="00716632" w:rsidP="00BE314B">
            <w:pPr>
              <w:pStyle w:val="01Body"/>
              <w:numPr>
                <w:ilvl w:val="0"/>
                <w:numId w:val="5"/>
              </w:numPr>
              <w:rPr>
                <w:rFonts w:asciiTheme="minorHAnsi" w:hAnsiTheme="minorHAnsi" w:cstheme="minorBidi"/>
                <w:szCs w:val="20"/>
              </w:rPr>
            </w:pPr>
            <w:r>
              <w:rPr>
                <w:rFonts w:asciiTheme="minorHAnsi" w:hAnsiTheme="minorHAnsi" w:cstheme="minorBidi"/>
                <w:szCs w:val="20"/>
              </w:rPr>
              <w:t>C</w:t>
            </w:r>
            <w:r>
              <w:rPr>
                <w:rFonts w:asciiTheme="minorHAnsi" w:hAnsiTheme="minorHAnsi"/>
                <w:szCs w:val="20"/>
              </w:rPr>
              <w:t xml:space="preserve">51 </w:t>
            </w:r>
            <w:r w:rsidRPr="00020621">
              <w:rPr>
                <w:rFonts w:asciiTheme="minorHAnsi" w:hAnsiTheme="minorHAnsi" w:cstheme="minorBidi"/>
                <w:szCs w:val="20"/>
              </w:rPr>
              <w:t>Zilvergrijs</w:t>
            </w:r>
          </w:p>
          <w:p w14:paraId="31612B49" w14:textId="42D53DC3"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C52 </w:t>
            </w:r>
            <w:r w:rsidR="001764E4" w:rsidRPr="00020621">
              <w:rPr>
                <w:rFonts w:asciiTheme="minorHAnsi" w:hAnsiTheme="minorHAnsi" w:cstheme="minorBidi"/>
                <w:szCs w:val="20"/>
              </w:rPr>
              <w:t>Parelgrijs</w:t>
            </w:r>
          </w:p>
          <w:p w14:paraId="77C64A7C" w14:textId="6203C1A8"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C54 </w:t>
            </w:r>
            <w:r w:rsidR="001764E4" w:rsidRPr="00020621">
              <w:rPr>
                <w:rFonts w:asciiTheme="minorHAnsi" w:hAnsiTheme="minorHAnsi" w:cstheme="minorBidi"/>
                <w:szCs w:val="20"/>
              </w:rPr>
              <w:t>Tingrijs</w:t>
            </w:r>
          </w:p>
          <w:p w14:paraId="0D247561" w14:textId="4DF5784A"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C71 </w:t>
            </w:r>
            <w:r w:rsidR="001764E4" w:rsidRPr="00020621">
              <w:rPr>
                <w:rFonts w:asciiTheme="minorHAnsi" w:hAnsiTheme="minorHAnsi" w:cstheme="minorBidi"/>
                <w:szCs w:val="20"/>
              </w:rPr>
              <w:t>Zandgeel</w:t>
            </w:r>
          </w:p>
          <w:p w14:paraId="4AB7C74E" w14:textId="03CAEC62"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C72 </w:t>
            </w:r>
            <w:r w:rsidR="001764E4" w:rsidRPr="00020621">
              <w:rPr>
                <w:rFonts w:asciiTheme="minorHAnsi" w:hAnsiTheme="minorHAnsi" w:cstheme="minorBidi"/>
                <w:szCs w:val="20"/>
              </w:rPr>
              <w:t>Baksteenrood</w:t>
            </w:r>
          </w:p>
          <w:p w14:paraId="0765D69A" w14:textId="19DC6EA7"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C73 </w:t>
            </w:r>
            <w:r w:rsidR="001764E4" w:rsidRPr="00020621">
              <w:rPr>
                <w:rFonts w:asciiTheme="minorHAnsi" w:hAnsiTheme="minorHAnsi" w:cstheme="minorBidi"/>
                <w:szCs w:val="20"/>
              </w:rPr>
              <w:t>Oceaanblauw</w:t>
            </w:r>
          </w:p>
          <w:p w14:paraId="68E68E8F" w14:textId="5E812446" w:rsidR="00BE314B" w:rsidRPr="00B92B74" w:rsidRDefault="00BE314B" w:rsidP="00BE314B">
            <w:pPr>
              <w:pStyle w:val="01Body"/>
              <w:numPr>
                <w:ilvl w:val="0"/>
                <w:numId w:val="5"/>
              </w:numPr>
            </w:pPr>
            <w:r w:rsidRPr="00B92B74">
              <w:rPr>
                <w:rFonts w:asciiTheme="minorHAnsi" w:hAnsiTheme="minorHAnsi" w:cstheme="minorBidi"/>
                <w:szCs w:val="20"/>
              </w:rPr>
              <w:t xml:space="preserve">C74 </w:t>
            </w:r>
            <w:r w:rsidR="001764E4" w:rsidRPr="00020621">
              <w:rPr>
                <w:rFonts w:asciiTheme="minorHAnsi" w:hAnsiTheme="minorHAnsi" w:cstheme="minorBidi"/>
                <w:szCs w:val="20"/>
              </w:rPr>
              <w:t>Basaltgrijs</w:t>
            </w:r>
          </w:p>
          <w:p w14:paraId="6FF80220" w14:textId="6DC4BEAD" w:rsidR="00BE314B" w:rsidRPr="00B92B74" w:rsidRDefault="00BE314B" w:rsidP="00BE314B">
            <w:pPr>
              <w:pStyle w:val="01Body"/>
              <w:numPr>
                <w:ilvl w:val="0"/>
                <w:numId w:val="5"/>
              </w:numPr>
            </w:pPr>
            <w:r w:rsidRPr="00B92B74">
              <w:rPr>
                <w:rFonts w:asciiTheme="minorHAnsi" w:hAnsiTheme="minorHAnsi" w:cstheme="minorBidi"/>
                <w:szCs w:val="20"/>
              </w:rPr>
              <w:t xml:space="preserve">C75 </w:t>
            </w:r>
            <w:r w:rsidR="001764E4" w:rsidRPr="00020621">
              <w:rPr>
                <w:rFonts w:asciiTheme="minorHAnsi" w:hAnsiTheme="minorHAnsi" w:cstheme="minorBidi"/>
                <w:szCs w:val="20"/>
              </w:rPr>
              <w:t>Metaalgroen</w:t>
            </w:r>
          </w:p>
          <w:p w14:paraId="18768156" w14:textId="214B22BF"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C76 </w:t>
            </w:r>
            <w:r w:rsidR="001764E4" w:rsidRPr="00020621">
              <w:rPr>
                <w:rFonts w:asciiTheme="minorHAnsi" w:hAnsiTheme="minorHAnsi" w:cstheme="minorBidi"/>
                <w:szCs w:val="20"/>
              </w:rPr>
              <w:t>Theegroen</w:t>
            </w:r>
          </w:p>
          <w:p w14:paraId="154C6F86" w14:textId="4DB0D862"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C77 </w:t>
            </w:r>
            <w:r w:rsidR="001764E4" w:rsidRPr="00020621">
              <w:rPr>
                <w:rFonts w:asciiTheme="minorHAnsi" w:hAnsiTheme="minorHAnsi" w:cstheme="minorBidi"/>
                <w:szCs w:val="20"/>
              </w:rPr>
              <w:t>Kiezelgrijs</w:t>
            </w:r>
          </w:p>
          <w:p w14:paraId="305F32C2" w14:textId="6D32DD6C" w:rsidR="00BE314B" w:rsidRDefault="00BE314B" w:rsidP="00BE314B">
            <w:pPr>
              <w:pStyle w:val="01Body"/>
              <w:numPr>
                <w:ilvl w:val="0"/>
                <w:numId w:val="5"/>
              </w:numPr>
            </w:pPr>
            <w:r w:rsidRPr="00B92B74">
              <w:rPr>
                <w:rFonts w:asciiTheme="minorHAnsi" w:hAnsiTheme="minorHAnsi" w:cstheme="minorBidi"/>
                <w:szCs w:val="20"/>
              </w:rPr>
              <w:t xml:space="preserve">C78 </w:t>
            </w:r>
            <w:r w:rsidR="001764E4">
              <w:rPr>
                <w:rFonts w:asciiTheme="minorHAnsi" w:hAnsiTheme="minorHAnsi" w:cstheme="minorBidi"/>
                <w:szCs w:val="20"/>
              </w:rPr>
              <w:t>C</w:t>
            </w:r>
            <w:r w:rsidRPr="00B92B74">
              <w:rPr>
                <w:rFonts w:asciiTheme="minorHAnsi" w:hAnsiTheme="minorHAnsi" w:cstheme="minorBidi"/>
                <w:szCs w:val="20"/>
              </w:rPr>
              <w:t>acao</w:t>
            </w:r>
            <w:r w:rsidR="001764E4">
              <w:rPr>
                <w:rFonts w:asciiTheme="minorHAnsi" w:hAnsiTheme="minorHAnsi" w:cstheme="minorBidi"/>
                <w:szCs w:val="20"/>
              </w:rPr>
              <w:t>bruin</w:t>
            </w:r>
          </w:p>
        </w:tc>
      </w:tr>
    </w:tbl>
    <w:p w14:paraId="51FC690E" w14:textId="77777777" w:rsidR="0081306C" w:rsidRPr="008544F1" w:rsidRDefault="0081306C" w:rsidP="0081306C">
      <w:pPr>
        <w:spacing w:line="276" w:lineRule="auto"/>
        <w:ind w:left="-284" w:firstLine="284"/>
        <w:rPr>
          <w:rFonts w:ascii="Arial" w:hAnsi="Arial" w:cs="Arial"/>
          <w:b/>
          <w:color w:val="596275"/>
        </w:rPr>
      </w:pPr>
      <w:r w:rsidRPr="0081306C">
        <w:rPr>
          <w:rFonts w:ascii="Arial" w:hAnsi="Arial" w:cs="Arial"/>
          <w:b/>
          <w:color w:val="596275"/>
        </w:rPr>
        <w:t>Uitvoering</w:t>
      </w:r>
    </w:p>
    <w:p w14:paraId="30D0B6AA" w14:textId="77777777" w:rsidR="0081306C" w:rsidRPr="008544F1" w:rsidRDefault="0081306C" w:rsidP="008544F1">
      <w:pPr>
        <w:spacing w:line="276" w:lineRule="auto"/>
        <w:ind w:left="-284" w:firstLine="284"/>
        <w:rPr>
          <w:rFonts w:ascii="Arial" w:hAnsi="Arial" w:cs="Arial"/>
          <w:b/>
          <w:color w:val="596275"/>
        </w:rPr>
      </w:pPr>
    </w:p>
    <w:p w14:paraId="5B84672F" w14:textId="1387B122" w:rsidR="0044145B" w:rsidRDefault="0044145B" w:rsidP="000C0119">
      <w:pPr>
        <w:pStyle w:val="01Body"/>
        <w:rPr>
          <w:lang w:val="nl-NL"/>
        </w:rPr>
      </w:pPr>
      <w:r w:rsidRPr="0044145B">
        <w:rPr>
          <w:lang w:val="nl-NL"/>
        </w:rPr>
        <w:t xml:space="preserve">De maximale tussenafstand tussen de bevestigingsmiddelen wordt bepaald door de windbelasting en de sterktekarakteristieken van de CEDRAL </w:t>
      </w:r>
      <w:r w:rsidR="006E1EB0">
        <w:rPr>
          <w:lang w:val="nl-NL"/>
        </w:rPr>
        <w:t>LAP</w:t>
      </w:r>
      <w:r w:rsidRPr="0044145B">
        <w:rPr>
          <w:lang w:val="nl-NL"/>
        </w:rPr>
        <w:t xml:space="preserve"> en bedraagt:</w:t>
      </w:r>
    </w:p>
    <w:p w14:paraId="14D7CEE0" w14:textId="77777777" w:rsidR="00152BA6" w:rsidRPr="0044145B" w:rsidRDefault="00152BA6" w:rsidP="000C0119">
      <w:pPr>
        <w:pStyle w:val="01Body"/>
        <w:rPr>
          <w:lang w:val="nl-NL"/>
        </w:rPr>
      </w:pPr>
    </w:p>
    <w:p w14:paraId="0179431A" w14:textId="77777777" w:rsidR="000C0119" w:rsidRDefault="000C0119" w:rsidP="000C0119">
      <w:pPr>
        <w:pStyle w:val="01Body"/>
        <w:numPr>
          <w:ilvl w:val="0"/>
          <w:numId w:val="5"/>
        </w:numPr>
      </w:pPr>
      <w:r>
        <w:t>400 mm</w:t>
      </w:r>
    </w:p>
    <w:p w14:paraId="240FF46B" w14:textId="77777777" w:rsidR="000C0119" w:rsidRDefault="000C0119" w:rsidP="000C0119">
      <w:pPr>
        <w:pStyle w:val="01Body"/>
        <w:numPr>
          <w:ilvl w:val="0"/>
          <w:numId w:val="5"/>
        </w:numPr>
      </w:pPr>
      <w:r>
        <w:t>500 mm</w:t>
      </w:r>
    </w:p>
    <w:p w14:paraId="13207AA7" w14:textId="77777777" w:rsidR="000C0119" w:rsidRDefault="000C0119" w:rsidP="000C0119">
      <w:pPr>
        <w:pStyle w:val="01Body"/>
        <w:numPr>
          <w:ilvl w:val="0"/>
          <w:numId w:val="5"/>
        </w:numPr>
        <w:rPr>
          <w:rStyle w:val="fontstyle01"/>
        </w:rPr>
      </w:pPr>
      <w:r>
        <w:t>600 mm</w:t>
      </w:r>
    </w:p>
    <w:p w14:paraId="0E23B66D" w14:textId="47CDB620" w:rsidR="004A0481" w:rsidRPr="00AA4EE7" w:rsidRDefault="00021FA6" w:rsidP="004A0481">
      <w:pPr>
        <w:pStyle w:val="01Body"/>
        <w:rPr>
          <w:lang w:val="nl-NL"/>
        </w:rPr>
      </w:pPr>
      <w:r w:rsidRPr="00AA4EE7">
        <w:rPr>
          <w:lang w:val="nl-NL"/>
        </w:rPr>
        <w:lastRenderedPageBreak/>
        <w:t xml:space="preserve">CEDRAL </w:t>
      </w:r>
      <w:r w:rsidR="006E1EB0">
        <w:rPr>
          <w:lang w:val="nl-NL"/>
        </w:rPr>
        <w:t>LAP</w:t>
      </w:r>
      <w:r w:rsidRPr="00AA4EE7">
        <w:rPr>
          <w:lang w:val="nl-NL"/>
        </w:rPr>
        <w:t xml:space="preserve"> vezelcementstroken worden </w:t>
      </w:r>
      <w:r w:rsidR="00AA4EE7" w:rsidRPr="00AA4EE7">
        <w:rPr>
          <w:lang w:val="nl-NL"/>
        </w:rPr>
        <w:t>geplaatst</w:t>
      </w:r>
      <w:r w:rsidR="004A0481" w:rsidRPr="00AA4EE7">
        <w:rPr>
          <w:lang w:val="nl-NL"/>
        </w:rPr>
        <w:t>:</w:t>
      </w:r>
    </w:p>
    <w:p w14:paraId="0B1A3A42" w14:textId="77777777" w:rsidR="004A0481" w:rsidRPr="00AA4EE7" w:rsidRDefault="004A0481" w:rsidP="004A0481">
      <w:pPr>
        <w:pStyle w:val="01Body"/>
        <w:rPr>
          <w:lang w:val="nl-NL"/>
        </w:rPr>
      </w:pPr>
    </w:p>
    <w:p w14:paraId="1215BC36" w14:textId="39D0D6A5" w:rsidR="002D2F33" w:rsidRDefault="00734ED2" w:rsidP="004B72E4">
      <w:pPr>
        <w:pStyle w:val="01Body"/>
        <w:numPr>
          <w:ilvl w:val="0"/>
          <w:numId w:val="5"/>
        </w:numPr>
        <w:ind w:left="360"/>
        <w:rPr>
          <w:lang w:val="nl-NL"/>
        </w:rPr>
      </w:pPr>
      <w:r>
        <w:rPr>
          <w:lang w:val="nl-NL"/>
        </w:rPr>
        <w:t>Volgens de h</w:t>
      </w:r>
      <w:r w:rsidR="00AA4EE7" w:rsidRPr="00F86FE2">
        <w:rPr>
          <w:lang w:val="nl-NL"/>
        </w:rPr>
        <w:t>orizonta</w:t>
      </w:r>
      <w:r w:rsidR="00D4088A">
        <w:rPr>
          <w:lang w:val="nl-NL"/>
        </w:rPr>
        <w:t>a</w:t>
      </w:r>
      <w:r w:rsidR="00AA4EE7" w:rsidRPr="00F86FE2">
        <w:rPr>
          <w:lang w:val="nl-NL"/>
        </w:rPr>
        <w:t xml:space="preserve">l </w:t>
      </w:r>
      <w:r>
        <w:rPr>
          <w:lang w:val="nl-NL"/>
        </w:rPr>
        <w:t>gepot</w:t>
      </w:r>
      <w:r w:rsidR="00D25D9E">
        <w:rPr>
          <w:lang w:val="nl-NL"/>
        </w:rPr>
        <w:t xml:space="preserve">dekselde </w:t>
      </w:r>
      <w:r w:rsidR="00AA4EE7" w:rsidRPr="00F86FE2">
        <w:rPr>
          <w:lang w:val="nl-NL"/>
        </w:rPr>
        <w:t xml:space="preserve">uitvoering </w:t>
      </w:r>
      <w:r w:rsidR="004A0481" w:rsidRPr="00F86FE2">
        <w:rPr>
          <w:lang w:val="nl-NL"/>
        </w:rPr>
        <w:br/>
      </w:r>
      <w:r w:rsidR="001C6959">
        <w:rPr>
          <w:lang w:val="nl-NL"/>
        </w:rPr>
        <w:t xml:space="preserve">De </w:t>
      </w:r>
      <w:r w:rsidR="0010796E" w:rsidRPr="000E4743">
        <w:rPr>
          <w:lang w:val="nl-NL"/>
        </w:rPr>
        <w:t xml:space="preserve">CEDRAL LAP </w:t>
      </w:r>
      <w:r w:rsidR="001C6959">
        <w:rPr>
          <w:lang w:val="nl-NL"/>
        </w:rPr>
        <w:t xml:space="preserve">stroken </w:t>
      </w:r>
      <w:r w:rsidR="0010796E" w:rsidRPr="000E4743">
        <w:rPr>
          <w:lang w:val="nl-NL"/>
        </w:rPr>
        <w:t>worden op gepotdekselde (of overlappende of schubvormige) wijze horizontaal bevestigd op verticale houten draaglatten.</w:t>
      </w:r>
      <w:r w:rsidR="000E4743">
        <w:rPr>
          <w:lang w:val="nl-NL"/>
        </w:rPr>
        <w:t xml:space="preserve"> </w:t>
      </w:r>
      <w:r w:rsidR="008D7919">
        <w:rPr>
          <w:lang w:val="nl-NL"/>
        </w:rPr>
        <w:t xml:space="preserve">De overlap bedraagt minimum 3 cm. </w:t>
      </w:r>
      <w:r w:rsidR="0010796E" w:rsidRPr="000E4743">
        <w:rPr>
          <w:lang w:val="nl-NL"/>
        </w:rPr>
        <w:t>Tussen de verticale draaglatten wordt ventilatie voorzien.</w:t>
      </w:r>
      <w:r w:rsidR="002D2F33">
        <w:rPr>
          <w:lang w:val="nl-NL"/>
        </w:rPr>
        <w:br/>
        <w:t>De CEDRAL LAP vezelcementstroken worden bevestigd met:</w:t>
      </w:r>
    </w:p>
    <w:p w14:paraId="21881F68" w14:textId="4714552D" w:rsidR="00350753" w:rsidRPr="00CC47AE" w:rsidRDefault="00CC47AE" w:rsidP="00350753">
      <w:pPr>
        <w:pStyle w:val="01Body"/>
        <w:numPr>
          <w:ilvl w:val="0"/>
          <w:numId w:val="5"/>
        </w:numPr>
        <w:tabs>
          <w:tab w:val="clear" w:pos="720"/>
          <w:tab w:val="num" w:pos="1440"/>
        </w:tabs>
        <w:ind w:left="1440"/>
        <w:rPr>
          <w:lang w:val="nl-NL"/>
        </w:rPr>
      </w:pPr>
      <w:r w:rsidRPr="00CC47AE">
        <w:rPr>
          <w:lang w:val="nl-NL"/>
        </w:rPr>
        <w:t>RVS (A2) schroeven met verzonken kop. De schroefkop is voorzien van freesribben en de schroefpunt is voorzien van een boorpunt.</w:t>
      </w:r>
    </w:p>
    <w:p w14:paraId="7E29AE6C" w14:textId="769F3A50" w:rsidR="00350753" w:rsidRPr="00350753" w:rsidRDefault="008F6AE3" w:rsidP="00350753">
      <w:pPr>
        <w:pStyle w:val="01Body"/>
        <w:numPr>
          <w:ilvl w:val="0"/>
          <w:numId w:val="5"/>
        </w:numPr>
        <w:tabs>
          <w:tab w:val="clear" w:pos="720"/>
          <w:tab w:val="num" w:pos="1440"/>
        </w:tabs>
        <w:ind w:left="1440"/>
        <w:rPr>
          <w:lang w:val="fr-BE"/>
        </w:rPr>
      </w:pPr>
      <w:r w:rsidRPr="008F6AE3">
        <w:rPr>
          <w:lang w:val="fr-BE"/>
        </w:rPr>
        <w:t xml:space="preserve">RVS (A2) </w:t>
      </w:r>
      <w:proofErr w:type="spellStart"/>
      <w:r w:rsidRPr="008F6AE3">
        <w:rPr>
          <w:lang w:val="fr-BE"/>
        </w:rPr>
        <w:t>geribde</w:t>
      </w:r>
      <w:proofErr w:type="spellEnd"/>
      <w:r w:rsidRPr="008F6AE3">
        <w:rPr>
          <w:lang w:val="fr-BE"/>
        </w:rPr>
        <w:t xml:space="preserve"> </w:t>
      </w:r>
      <w:proofErr w:type="spellStart"/>
      <w:r w:rsidRPr="008F6AE3">
        <w:rPr>
          <w:lang w:val="fr-BE"/>
        </w:rPr>
        <w:t>nagels</w:t>
      </w:r>
      <w:proofErr w:type="spellEnd"/>
      <w:r w:rsidRPr="008F6AE3">
        <w:rPr>
          <w:lang w:val="fr-BE"/>
        </w:rPr>
        <w:t>,</w:t>
      </w:r>
    </w:p>
    <w:p w14:paraId="6B51A545" w14:textId="34281B2F" w:rsidR="00E333E4" w:rsidRPr="00350753" w:rsidRDefault="00E333E4" w:rsidP="00350753">
      <w:pPr>
        <w:pStyle w:val="01Body"/>
        <w:ind w:left="360"/>
        <w:rPr>
          <w:lang w:val="fr-BE"/>
        </w:rPr>
      </w:pPr>
    </w:p>
    <w:p w14:paraId="3119C04B" w14:textId="4A5FB637" w:rsidR="006903A3" w:rsidRDefault="00E872D9" w:rsidP="006903A3">
      <w:pPr>
        <w:pStyle w:val="01Body"/>
        <w:numPr>
          <w:ilvl w:val="0"/>
          <w:numId w:val="5"/>
        </w:numPr>
        <w:ind w:left="360"/>
        <w:rPr>
          <w:lang w:val="nl-NL"/>
        </w:rPr>
      </w:pPr>
      <w:r w:rsidRPr="00BE5F28">
        <w:rPr>
          <w:lang w:val="nl-NL"/>
        </w:rPr>
        <w:t>V</w:t>
      </w:r>
      <w:r w:rsidR="00FF3852" w:rsidRPr="00BE5F28">
        <w:rPr>
          <w:lang w:val="nl-NL"/>
        </w:rPr>
        <w:t>olgens de horizontaal gepotdekseld met geaccentueerde schaduwlijn</w:t>
      </w:r>
      <w:r w:rsidR="004A0481" w:rsidRPr="00BE5F28">
        <w:rPr>
          <w:lang w:val="nl-NL"/>
        </w:rPr>
        <w:br/>
      </w:r>
      <w:r w:rsidR="001C6959">
        <w:rPr>
          <w:lang w:val="nl-NL"/>
        </w:rPr>
        <w:t xml:space="preserve">De </w:t>
      </w:r>
      <w:r w:rsidR="004A0481" w:rsidRPr="00BE5F28">
        <w:rPr>
          <w:lang w:val="nl-NL"/>
        </w:rPr>
        <w:t>C</w:t>
      </w:r>
      <w:r w:rsidR="00BE5F28" w:rsidRPr="00BE5F28">
        <w:rPr>
          <w:lang w:val="nl-NL"/>
        </w:rPr>
        <w:t xml:space="preserve">EDRAL LAP </w:t>
      </w:r>
      <w:r w:rsidR="001C6959">
        <w:rPr>
          <w:lang w:val="nl-NL"/>
        </w:rPr>
        <w:t xml:space="preserve">stroken </w:t>
      </w:r>
      <w:r w:rsidR="00BE5F28" w:rsidRPr="00BE5F28">
        <w:rPr>
          <w:lang w:val="nl-NL"/>
        </w:rPr>
        <w:t>worden op gepotdekselde (of overlappende of schubvormige) wijze horizontaal bevestigd op verticale houten draaglatten.</w:t>
      </w:r>
      <w:r w:rsidR="0012496D">
        <w:rPr>
          <w:lang w:val="nl-NL"/>
        </w:rPr>
        <w:t xml:space="preserve"> De overlap bedraagt minimum 3 cm. </w:t>
      </w:r>
      <w:r w:rsidR="00BE5F28" w:rsidRPr="00BE5F28">
        <w:rPr>
          <w:lang w:val="nl-NL"/>
        </w:rPr>
        <w:t>Tussen de verticale draaglatten wordt ventilatie voorzien</w:t>
      </w:r>
      <w:r w:rsidR="00BE5F28" w:rsidRPr="00AE7A1E">
        <w:rPr>
          <w:lang w:val="nl-NL"/>
        </w:rPr>
        <w:t>.</w:t>
      </w:r>
      <w:r w:rsidR="000E4AF3" w:rsidRPr="00AE7A1E">
        <w:rPr>
          <w:lang w:val="nl-NL"/>
        </w:rPr>
        <w:t xml:space="preserve"> Op de verticale draaglatten worden horizontale schuin afgeschaafde steunlatten genageld of geschroefd. De bovenzijde van de</w:t>
      </w:r>
      <w:r w:rsidR="006903A3" w:rsidRPr="00AE7A1E">
        <w:rPr>
          <w:lang w:val="nl-NL"/>
        </w:rPr>
        <w:t xml:space="preserve"> </w:t>
      </w:r>
      <w:r w:rsidR="000E4AF3" w:rsidRPr="00AE7A1E">
        <w:rPr>
          <w:lang w:val="nl-NL"/>
        </w:rPr>
        <w:t xml:space="preserve">steunlatten moet schuin aflopen naar de spouw </w:t>
      </w:r>
      <w:r w:rsidR="00587391" w:rsidRPr="00AE7A1E">
        <w:rPr>
          <w:lang w:val="nl-NL"/>
        </w:rPr>
        <w:t xml:space="preserve">toe </w:t>
      </w:r>
      <w:r w:rsidR="000E4AF3" w:rsidRPr="00AE7A1E">
        <w:rPr>
          <w:lang w:val="nl-NL"/>
        </w:rPr>
        <w:t>zodat geen waterstagnatie kan optreden.</w:t>
      </w:r>
      <w:r w:rsidR="004A0481" w:rsidRPr="00AE7A1E">
        <w:rPr>
          <w:lang w:val="nl-NL"/>
        </w:rPr>
        <w:br/>
      </w:r>
      <w:r w:rsidR="006903A3">
        <w:rPr>
          <w:lang w:val="nl-NL"/>
        </w:rPr>
        <w:t xml:space="preserve">De CEDRAL LAP vezelcementstroken worden </w:t>
      </w:r>
      <w:r w:rsidR="0066775D" w:rsidRPr="00D8406B">
        <w:rPr>
          <w:lang w:val="nl-NL"/>
        </w:rPr>
        <w:t xml:space="preserve">per verticale draaglat tweemaal bevestigd, één verzonken schroef bovenaan in de verticale draaglat en </w:t>
      </w:r>
      <w:r w:rsidR="0066775D" w:rsidRPr="00F8733E">
        <w:rPr>
          <w:lang w:val="nl-NL"/>
        </w:rPr>
        <w:t xml:space="preserve">één schroef </w:t>
      </w:r>
      <w:r w:rsidR="00F8733E" w:rsidRPr="000C1EF7">
        <w:rPr>
          <w:lang w:val="nl-NL"/>
        </w:rPr>
        <w:t>met gekleurde platbolkop</w:t>
      </w:r>
      <w:r w:rsidR="00F8733E">
        <w:rPr>
          <w:lang w:val="nl-NL"/>
        </w:rPr>
        <w:t xml:space="preserve"> </w:t>
      </w:r>
      <w:r w:rsidR="00F8733E" w:rsidRPr="00B84C3D">
        <w:rPr>
          <w:lang w:val="nl-NL"/>
        </w:rPr>
        <w:t>en freesvleugeltjes</w:t>
      </w:r>
      <w:r w:rsidR="00F8733E" w:rsidRPr="001721F6">
        <w:rPr>
          <w:color w:val="FF0000"/>
          <w:lang w:val="nl-NL"/>
        </w:rPr>
        <w:t xml:space="preserve"> </w:t>
      </w:r>
      <w:r w:rsidR="0066775D" w:rsidRPr="00D8406B">
        <w:rPr>
          <w:lang w:val="nl-NL"/>
        </w:rPr>
        <w:t>onderaan in de horizontale steunlat.</w:t>
      </w:r>
    </w:p>
    <w:p w14:paraId="28CD25CE" w14:textId="43F2BA63" w:rsidR="004A0481" w:rsidRDefault="004A0481" w:rsidP="007D15FC">
      <w:pPr>
        <w:pStyle w:val="01Body"/>
        <w:ind w:left="284"/>
        <w:rPr>
          <w:lang w:val="nl-NL"/>
        </w:rPr>
      </w:pPr>
    </w:p>
    <w:p w14:paraId="00F5C70C" w14:textId="30317258" w:rsidR="006345B5" w:rsidRPr="00BE5F28" w:rsidRDefault="006345B5" w:rsidP="006345B5">
      <w:pPr>
        <w:pStyle w:val="01Body"/>
        <w:numPr>
          <w:ilvl w:val="0"/>
          <w:numId w:val="7"/>
        </w:numPr>
        <w:rPr>
          <w:lang w:val="nl-NL"/>
        </w:rPr>
      </w:pPr>
      <w:r w:rsidRPr="00BE5F28">
        <w:rPr>
          <w:lang w:val="nl-NL"/>
        </w:rPr>
        <w:t>Volgens de</w:t>
      </w:r>
      <w:r w:rsidR="007362E2">
        <w:rPr>
          <w:lang w:val="nl-NL"/>
        </w:rPr>
        <w:t xml:space="preserve"> verticale</w:t>
      </w:r>
      <w:r w:rsidRPr="00BE5F28">
        <w:rPr>
          <w:lang w:val="nl-NL"/>
        </w:rPr>
        <w:t xml:space="preserve"> </w:t>
      </w:r>
      <w:r w:rsidR="0087136D">
        <w:rPr>
          <w:lang w:val="nl-NL"/>
        </w:rPr>
        <w:t>alternerende uitvoering</w:t>
      </w:r>
      <w:r w:rsidR="0087136D">
        <w:rPr>
          <w:lang w:val="nl-NL"/>
        </w:rPr>
        <w:br/>
      </w:r>
      <w:r w:rsidR="00780AB3">
        <w:rPr>
          <w:lang w:val="nl-NL"/>
        </w:rPr>
        <w:t>T</w:t>
      </w:r>
      <w:r w:rsidR="00780AB3" w:rsidRPr="00780AB3">
        <w:rPr>
          <w:lang w:val="nl-NL"/>
        </w:rPr>
        <w:t>wee lagen CEDRAL LAP worden overlappend bevestigd op de horizontale houten draaglatten van een dubbele draagstructuur. Tussen</w:t>
      </w:r>
      <w:r w:rsidR="00780AB3">
        <w:rPr>
          <w:lang w:val="nl-NL"/>
        </w:rPr>
        <w:t xml:space="preserve"> </w:t>
      </w:r>
      <w:r w:rsidR="00780AB3" w:rsidRPr="00780AB3">
        <w:rPr>
          <w:lang w:val="nl-NL"/>
        </w:rPr>
        <w:t xml:space="preserve">de achterste verticale houten dwarslatten wordt ventilatie voorzien. </w:t>
      </w:r>
      <w:r w:rsidR="0087136D" w:rsidRPr="00BE5F28">
        <w:rPr>
          <w:lang w:val="nl-NL"/>
        </w:rPr>
        <w:t xml:space="preserve"> </w:t>
      </w:r>
      <w:r w:rsidRPr="00BE5F28">
        <w:rPr>
          <w:lang w:val="nl-NL"/>
        </w:rPr>
        <w:br/>
      </w:r>
      <w:r w:rsidR="00357D3A">
        <w:rPr>
          <w:lang w:val="nl-NL"/>
        </w:rPr>
        <w:t xml:space="preserve">De </w:t>
      </w:r>
      <w:r w:rsidR="00357D3A" w:rsidRPr="00BE5F28">
        <w:rPr>
          <w:lang w:val="nl-NL"/>
        </w:rPr>
        <w:t xml:space="preserve">CEDRAL LAP </w:t>
      </w:r>
      <w:r w:rsidR="00357D3A">
        <w:rPr>
          <w:lang w:val="nl-NL"/>
        </w:rPr>
        <w:t xml:space="preserve">stroken die rechtsreeks tegen de verticale latten </w:t>
      </w:r>
      <w:r w:rsidR="004A785C">
        <w:rPr>
          <w:lang w:val="nl-NL"/>
        </w:rPr>
        <w:t xml:space="preserve">worden bevestigd met </w:t>
      </w:r>
      <w:r w:rsidR="009C738E" w:rsidRPr="009C738E">
        <w:rPr>
          <w:lang w:val="nl-NL"/>
        </w:rPr>
        <w:t>twee bevestigingsmiddelen per onderliggende lat</w:t>
      </w:r>
      <w:r w:rsidR="004A785C">
        <w:rPr>
          <w:lang w:val="nl-NL"/>
        </w:rPr>
        <w:t xml:space="preserve"> </w:t>
      </w:r>
      <w:r w:rsidR="00A03A91">
        <w:rPr>
          <w:lang w:val="nl-NL"/>
        </w:rPr>
        <w:t>met</w:t>
      </w:r>
    </w:p>
    <w:p w14:paraId="6F367914" w14:textId="498AADED" w:rsidR="009C738E" w:rsidRPr="00CC47AE" w:rsidRDefault="009C738E" w:rsidP="009C738E">
      <w:pPr>
        <w:pStyle w:val="01Body"/>
        <w:numPr>
          <w:ilvl w:val="0"/>
          <w:numId w:val="5"/>
        </w:numPr>
        <w:tabs>
          <w:tab w:val="clear" w:pos="720"/>
          <w:tab w:val="num" w:pos="1440"/>
        </w:tabs>
        <w:ind w:left="1440"/>
        <w:rPr>
          <w:lang w:val="nl-NL"/>
        </w:rPr>
      </w:pPr>
      <w:r w:rsidRPr="00CC47AE">
        <w:rPr>
          <w:lang w:val="nl-NL"/>
        </w:rPr>
        <w:t xml:space="preserve">RVS (A2) schroeven met verzonken kop. De schroefkop is voorzien </w:t>
      </w:r>
      <w:r w:rsidRPr="00FF1A04">
        <w:rPr>
          <w:lang w:val="nl-NL"/>
        </w:rPr>
        <w:t xml:space="preserve">van freesribben en de schroefpunt is voorzien </w:t>
      </w:r>
      <w:r w:rsidRPr="00CC47AE">
        <w:rPr>
          <w:lang w:val="nl-NL"/>
        </w:rPr>
        <w:t>van een boorpunt</w:t>
      </w:r>
      <w:r w:rsidR="005D4025">
        <w:rPr>
          <w:lang w:val="nl-NL"/>
        </w:rPr>
        <w:t xml:space="preserve"> </w:t>
      </w:r>
      <w:r w:rsidR="005D4025" w:rsidRPr="00A46F97">
        <w:rPr>
          <w:lang w:val="nl-NL"/>
        </w:rPr>
        <w:t xml:space="preserve">waardoor het voorboren van de </w:t>
      </w:r>
      <w:r w:rsidR="00491343" w:rsidRPr="00A46F97">
        <w:rPr>
          <w:lang w:val="nl-NL"/>
        </w:rPr>
        <w:t>CEDRAL LAP niet nodig is</w:t>
      </w:r>
      <w:r w:rsidR="00491343">
        <w:rPr>
          <w:lang w:val="nl-NL"/>
        </w:rPr>
        <w:t>.</w:t>
      </w:r>
    </w:p>
    <w:p w14:paraId="17CFF824" w14:textId="6944A17A" w:rsidR="009C738E" w:rsidRDefault="009C738E" w:rsidP="009C738E">
      <w:pPr>
        <w:pStyle w:val="01Body"/>
        <w:numPr>
          <w:ilvl w:val="0"/>
          <w:numId w:val="5"/>
        </w:numPr>
        <w:tabs>
          <w:tab w:val="clear" w:pos="720"/>
          <w:tab w:val="num" w:pos="1440"/>
        </w:tabs>
        <w:ind w:left="1440"/>
        <w:rPr>
          <w:lang w:val="nl-NL"/>
        </w:rPr>
      </w:pPr>
      <w:r w:rsidRPr="009C738E">
        <w:rPr>
          <w:lang w:val="nl-NL"/>
        </w:rPr>
        <w:t>RVS (A2) geribde nagels</w:t>
      </w:r>
    </w:p>
    <w:p w14:paraId="068C69CB" w14:textId="428A04D3" w:rsidR="00F73453" w:rsidRPr="009C738E" w:rsidRDefault="00F73453" w:rsidP="00F73453">
      <w:pPr>
        <w:pStyle w:val="01Body"/>
        <w:tabs>
          <w:tab w:val="num" w:pos="1440"/>
        </w:tabs>
        <w:ind w:left="360"/>
        <w:rPr>
          <w:lang w:val="nl-NL"/>
        </w:rPr>
      </w:pPr>
      <w:r w:rsidRPr="00F73453">
        <w:rPr>
          <w:lang w:val="nl-NL"/>
        </w:rPr>
        <w:t xml:space="preserve">CEDRAL LAP </w:t>
      </w:r>
      <w:r>
        <w:rPr>
          <w:lang w:val="nl-NL"/>
        </w:rPr>
        <w:t xml:space="preserve">stroken </w:t>
      </w:r>
      <w:r w:rsidRPr="00F73453">
        <w:rPr>
          <w:lang w:val="nl-NL"/>
        </w:rPr>
        <w:t xml:space="preserve">die op andere Cedral LAP </w:t>
      </w:r>
      <w:r>
        <w:rPr>
          <w:lang w:val="nl-NL"/>
        </w:rPr>
        <w:t xml:space="preserve">stroken </w:t>
      </w:r>
      <w:r w:rsidRPr="00F73453">
        <w:rPr>
          <w:lang w:val="nl-NL"/>
        </w:rPr>
        <w:t xml:space="preserve">worden gelegd, worden bevestigd met schroeven </w:t>
      </w:r>
      <w:r w:rsidR="00A26741">
        <w:rPr>
          <w:lang w:val="nl-NL"/>
        </w:rPr>
        <w:t xml:space="preserve">met </w:t>
      </w:r>
      <w:r w:rsidR="00DF6566" w:rsidRPr="00F73453">
        <w:rPr>
          <w:lang w:val="nl-NL"/>
        </w:rPr>
        <w:t xml:space="preserve">gekleurde </w:t>
      </w:r>
      <w:r w:rsidR="00A26741">
        <w:rPr>
          <w:lang w:val="nl-NL"/>
        </w:rPr>
        <w:t xml:space="preserve">kleine bolkop </w:t>
      </w:r>
      <w:r w:rsidRPr="00F73453">
        <w:rPr>
          <w:lang w:val="nl-NL"/>
        </w:rPr>
        <w:t>(twee bevestigingsmethoden per onderliggende plaat)</w:t>
      </w:r>
      <w:r>
        <w:rPr>
          <w:lang w:val="nl-NL"/>
        </w:rPr>
        <w:t>.</w:t>
      </w:r>
    </w:p>
    <w:p w14:paraId="56933C29" w14:textId="77777777" w:rsidR="009538E3" w:rsidRDefault="009538E3" w:rsidP="00F86FE2">
      <w:pPr>
        <w:pStyle w:val="01Body"/>
        <w:rPr>
          <w:lang w:val="nl-NL"/>
        </w:rPr>
      </w:pPr>
    </w:p>
    <w:p w14:paraId="6C560FAC" w14:textId="65BF18AB" w:rsidR="00AB24D9" w:rsidRDefault="00AB24D9" w:rsidP="000E3B14">
      <w:pPr>
        <w:pStyle w:val="01Body"/>
        <w:numPr>
          <w:ilvl w:val="0"/>
          <w:numId w:val="10"/>
        </w:numPr>
        <w:ind w:left="426" w:hanging="426"/>
        <w:rPr>
          <w:lang w:val="nl-NL"/>
        </w:rPr>
      </w:pPr>
      <w:r w:rsidRPr="00BE5F28">
        <w:rPr>
          <w:lang w:val="nl-NL"/>
        </w:rPr>
        <w:t xml:space="preserve">Volgens de </w:t>
      </w:r>
      <w:r>
        <w:rPr>
          <w:lang w:val="nl-NL"/>
        </w:rPr>
        <w:t>vertica</w:t>
      </w:r>
      <w:r w:rsidR="009C143D">
        <w:rPr>
          <w:lang w:val="nl-NL"/>
        </w:rPr>
        <w:t>al gepotdekselde</w:t>
      </w:r>
      <w:r>
        <w:rPr>
          <w:lang w:val="nl-NL"/>
        </w:rPr>
        <w:t xml:space="preserve"> uitvoering</w:t>
      </w:r>
      <w:r>
        <w:rPr>
          <w:lang w:val="nl-NL"/>
        </w:rPr>
        <w:br/>
      </w:r>
      <w:r w:rsidR="009C143D" w:rsidRPr="009C143D">
        <w:rPr>
          <w:lang w:val="nl-NL"/>
        </w:rPr>
        <w:t xml:space="preserve">CEDRAL LAP </w:t>
      </w:r>
      <w:r w:rsidR="009C143D">
        <w:rPr>
          <w:lang w:val="nl-NL"/>
        </w:rPr>
        <w:t xml:space="preserve">stroken </w:t>
      </w:r>
      <w:r w:rsidR="009C143D" w:rsidRPr="009C143D">
        <w:rPr>
          <w:lang w:val="nl-NL"/>
        </w:rPr>
        <w:t>worden op gepotdekselde (of overlappende of schubvormige) wijze verticaal bevestigd op de horizontale houten</w:t>
      </w:r>
      <w:r w:rsidR="00756EEB">
        <w:rPr>
          <w:lang w:val="nl-NL"/>
        </w:rPr>
        <w:t xml:space="preserve"> </w:t>
      </w:r>
      <w:r w:rsidR="009C143D" w:rsidRPr="009C143D">
        <w:rPr>
          <w:lang w:val="nl-NL"/>
        </w:rPr>
        <w:t xml:space="preserve">draaglatten van een dubbele draagstructuur. </w:t>
      </w:r>
      <w:r w:rsidR="00756EEB">
        <w:rPr>
          <w:lang w:val="nl-NL"/>
        </w:rPr>
        <w:t xml:space="preserve">De overlap bedraagt minimum 3 cm. </w:t>
      </w:r>
      <w:r w:rsidR="009C143D" w:rsidRPr="009C143D">
        <w:rPr>
          <w:lang w:val="nl-NL"/>
        </w:rPr>
        <w:t>Tussen de achterste verticale houten dwarslatten wordt ventilatie voorzien.</w:t>
      </w:r>
      <w:r w:rsidR="004F3D61">
        <w:rPr>
          <w:lang w:val="nl-NL"/>
        </w:rPr>
        <w:br/>
      </w:r>
      <w:r w:rsidR="004F3D61" w:rsidRPr="00F73453">
        <w:rPr>
          <w:lang w:val="nl-NL"/>
        </w:rPr>
        <w:t xml:space="preserve">CEDRAL LAP </w:t>
      </w:r>
      <w:r w:rsidR="004F3D61">
        <w:rPr>
          <w:lang w:val="nl-NL"/>
        </w:rPr>
        <w:t xml:space="preserve">stroken </w:t>
      </w:r>
      <w:r w:rsidR="004F3D61" w:rsidRPr="00F73453">
        <w:rPr>
          <w:lang w:val="nl-NL"/>
        </w:rPr>
        <w:t xml:space="preserve">worden met </w:t>
      </w:r>
      <w:r w:rsidR="00A26741" w:rsidRPr="00F73453">
        <w:rPr>
          <w:lang w:val="nl-NL"/>
        </w:rPr>
        <w:t xml:space="preserve">schroeven </w:t>
      </w:r>
      <w:r w:rsidR="00A26741">
        <w:rPr>
          <w:lang w:val="nl-NL"/>
        </w:rPr>
        <w:t xml:space="preserve">met </w:t>
      </w:r>
      <w:r w:rsidR="00DF6566" w:rsidRPr="00F73453">
        <w:rPr>
          <w:lang w:val="nl-NL"/>
        </w:rPr>
        <w:t xml:space="preserve">gekleurde </w:t>
      </w:r>
      <w:r w:rsidR="00A26741">
        <w:rPr>
          <w:lang w:val="nl-NL"/>
        </w:rPr>
        <w:t>kleine bolkop</w:t>
      </w:r>
      <w:r w:rsidR="00A26741" w:rsidRPr="00F73453">
        <w:rPr>
          <w:lang w:val="nl-NL"/>
        </w:rPr>
        <w:t xml:space="preserve"> </w:t>
      </w:r>
      <w:r w:rsidR="004F3D61" w:rsidRPr="00F73453">
        <w:rPr>
          <w:lang w:val="nl-NL"/>
        </w:rPr>
        <w:t xml:space="preserve">bevestigd </w:t>
      </w:r>
      <w:r w:rsidR="00573EF9" w:rsidRPr="00A46F97">
        <w:rPr>
          <w:lang w:val="nl-NL"/>
        </w:rPr>
        <w:t xml:space="preserve">in het overlappende gedeelte, dus </w:t>
      </w:r>
      <w:r w:rsidR="00487A74" w:rsidRPr="00A46F97">
        <w:rPr>
          <w:lang w:val="nl-NL"/>
        </w:rPr>
        <w:t xml:space="preserve">met </w:t>
      </w:r>
      <w:r w:rsidR="0021116C" w:rsidRPr="00A46F97">
        <w:rPr>
          <w:lang w:val="nl-NL"/>
        </w:rPr>
        <w:t xml:space="preserve">2 </w:t>
      </w:r>
      <w:r w:rsidR="00487A74" w:rsidRPr="00A46F97">
        <w:rPr>
          <w:lang w:val="nl-NL"/>
        </w:rPr>
        <w:t>schroeven per strook</w:t>
      </w:r>
      <w:r w:rsidR="009615E6" w:rsidRPr="00A46F97">
        <w:rPr>
          <w:lang w:val="nl-NL"/>
        </w:rPr>
        <w:t xml:space="preserve"> </w:t>
      </w:r>
      <w:r w:rsidR="00365F5F" w:rsidRPr="00A46F97">
        <w:rPr>
          <w:lang w:val="nl-NL"/>
        </w:rPr>
        <w:t xml:space="preserve">en </w:t>
      </w:r>
      <w:r w:rsidR="009615E6" w:rsidRPr="00A46F97">
        <w:rPr>
          <w:lang w:val="nl-NL"/>
        </w:rPr>
        <w:t>per lat</w:t>
      </w:r>
      <w:r w:rsidR="004D13CE" w:rsidRPr="00A46F97">
        <w:rPr>
          <w:lang w:val="nl-NL"/>
        </w:rPr>
        <w:t>.</w:t>
      </w:r>
    </w:p>
    <w:p w14:paraId="119154F5" w14:textId="77777777" w:rsidR="000E3B14" w:rsidRDefault="000E3B14" w:rsidP="000E3B14">
      <w:pPr>
        <w:pStyle w:val="01Body"/>
        <w:rPr>
          <w:lang w:val="nl-NL"/>
        </w:rPr>
      </w:pPr>
    </w:p>
    <w:p w14:paraId="4CB2FDCE" w14:textId="040BDB91" w:rsidR="009538E3" w:rsidRPr="00931C55" w:rsidRDefault="000E3B14" w:rsidP="00F86FE2">
      <w:pPr>
        <w:pStyle w:val="01Body"/>
        <w:numPr>
          <w:ilvl w:val="0"/>
          <w:numId w:val="10"/>
        </w:numPr>
        <w:ind w:left="426" w:hanging="426"/>
        <w:rPr>
          <w:lang w:val="nl-NL"/>
        </w:rPr>
      </w:pPr>
      <w:r w:rsidRPr="00BE5F28">
        <w:rPr>
          <w:lang w:val="nl-NL"/>
        </w:rPr>
        <w:t xml:space="preserve">Volgens de </w:t>
      </w:r>
      <w:r>
        <w:rPr>
          <w:lang w:val="nl-NL"/>
        </w:rPr>
        <w:t>verticale uitvoering met open voeg</w:t>
      </w:r>
      <w:r w:rsidR="00335186">
        <w:rPr>
          <w:lang w:val="nl-NL"/>
        </w:rPr>
        <w:t>en</w:t>
      </w:r>
      <w:r>
        <w:rPr>
          <w:lang w:val="nl-NL"/>
        </w:rPr>
        <w:br/>
      </w:r>
      <w:r w:rsidR="00335186" w:rsidRPr="00335186">
        <w:rPr>
          <w:lang w:val="nl-NL"/>
        </w:rPr>
        <w:t>De CEDRAL LAP stroken worden verticaal op achterliggende verticale houten</w:t>
      </w:r>
      <w:r w:rsidR="00BB14D6">
        <w:rPr>
          <w:lang w:val="nl-NL"/>
        </w:rPr>
        <w:t xml:space="preserve"> draaglatten</w:t>
      </w:r>
      <w:r w:rsidR="00335186" w:rsidRPr="00335186">
        <w:rPr>
          <w:lang w:val="nl-NL"/>
        </w:rPr>
        <w:t xml:space="preserve"> </w:t>
      </w:r>
      <w:r w:rsidR="00150F15" w:rsidRPr="00DB23B5">
        <w:rPr>
          <w:lang w:val="nl-NL"/>
        </w:rPr>
        <w:t xml:space="preserve">of op de horizontale houten draaglatten van een dubbele draagstructuur </w:t>
      </w:r>
      <w:r w:rsidR="00335186" w:rsidRPr="00335186">
        <w:rPr>
          <w:lang w:val="nl-NL"/>
        </w:rPr>
        <w:t>geplaatst met een open voeg. Tussen de verticale draaglatten wordt ventilatie voorzien.</w:t>
      </w:r>
      <w:r w:rsidR="00BB14D6">
        <w:rPr>
          <w:lang w:val="nl-NL"/>
        </w:rPr>
        <w:t xml:space="preserve"> </w:t>
      </w:r>
      <w:r w:rsidR="00BB14D6" w:rsidRPr="00DB23B5">
        <w:rPr>
          <w:lang w:val="nl-NL"/>
        </w:rPr>
        <w:t>In het geval van een dubbele draagstructuur dient de bovenzijde van de horizontale steunlatten schuin af te lopen naar de spouw toe zodat geen waterstagnatie kan optreden.</w:t>
      </w:r>
      <w:r w:rsidR="000C1EF7">
        <w:rPr>
          <w:lang w:val="nl-NL"/>
        </w:rPr>
        <w:br/>
        <w:t>D</w:t>
      </w:r>
      <w:r w:rsidR="000C1EF7" w:rsidRPr="000C1EF7">
        <w:rPr>
          <w:lang w:val="nl-NL"/>
        </w:rPr>
        <w:t xml:space="preserve">e CEDRAL LAP </w:t>
      </w:r>
      <w:r w:rsidR="000C1EF7">
        <w:rPr>
          <w:lang w:val="nl-NL"/>
        </w:rPr>
        <w:t xml:space="preserve">stroken </w:t>
      </w:r>
      <w:r w:rsidR="00B51D8A">
        <w:rPr>
          <w:lang w:val="nl-NL"/>
        </w:rPr>
        <w:t xml:space="preserve">worden </w:t>
      </w:r>
      <w:r w:rsidR="000C1EF7" w:rsidRPr="000C1EF7">
        <w:rPr>
          <w:lang w:val="nl-NL"/>
        </w:rPr>
        <w:t>met twee</w:t>
      </w:r>
      <w:r w:rsidR="00B51D8A">
        <w:rPr>
          <w:lang w:val="nl-NL"/>
        </w:rPr>
        <w:t xml:space="preserve"> </w:t>
      </w:r>
      <w:r w:rsidR="005D73C3" w:rsidRPr="000C1EF7">
        <w:rPr>
          <w:lang w:val="nl-NL"/>
        </w:rPr>
        <w:t>schroeven met gekleurde platbolkop</w:t>
      </w:r>
      <w:r w:rsidR="00CA2CB0">
        <w:rPr>
          <w:lang w:val="nl-NL"/>
        </w:rPr>
        <w:t xml:space="preserve"> </w:t>
      </w:r>
      <w:r w:rsidR="001721F6" w:rsidRPr="00B84C3D">
        <w:rPr>
          <w:lang w:val="nl-NL"/>
        </w:rPr>
        <w:t>en freesvleugeltjes</w:t>
      </w:r>
      <w:r w:rsidR="001721F6" w:rsidRPr="001721F6">
        <w:rPr>
          <w:color w:val="FF0000"/>
          <w:lang w:val="nl-NL"/>
        </w:rPr>
        <w:t xml:space="preserve"> </w:t>
      </w:r>
      <w:r w:rsidR="000C1EF7" w:rsidRPr="000C1EF7">
        <w:rPr>
          <w:lang w:val="nl-NL"/>
        </w:rPr>
        <w:t>per achterliggende lat</w:t>
      </w:r>
      <w:r w:rsidR="005D73C3">
        <w:rPr>
          <w:lang w:val="nl-NL"/>
        </w:rPr>
        <w:t xml:space="preserve"> beve</w:t>
      </w:r>
      <w:r w:rsidR="00786938">
        <w:rPr>
          <w:lang w:val="nl-NL"/>
        </w:rPr>
        <w:t>s</w:t>
      </w:r>
      <w:r w:rsidR="005D73C3">
        <w:rPr>
          <w:lang w:val="nl-NL"/>
        </w:rPr>
        <w:t>tigd</w:t>
      </w:r>
      <w:r w:rsidR="000C1EF7" w:rsidRPr="000C1EF7">
        <w:rPr>
          <w:lang w:val="nl-NL"/>
        </w:rPr>
        <w:t xml:space="preserve">. </w:t>
      </w:r>
    </w:p>
    <w:p w14:paraId="28EE5EE5" w14:textId="77777777" w:rsidR="00887651" w:rsidRDefault="00887651" w:rsidP="004A0481">
      <w:pPr>
        <w:pStyle w:val="01Body"/>
      </w:pPr>
    </w:p>
    <w:p w14:paraId="4B839B20" w14:textId="77777777" w:rsidR="00684E6B" w:rsidRDefault="00684E6B" w:rsidP="004A0481">
      <w:pPr>
        <w:pStyle w:val="01Body"/>
      </w:pPr>
    </w:p>
    <w:p w14:paraId="61300AE1" w14:textId="12E3089F" w:rsidR="004A0481" w:rsidRDefault="006A0144" w:rsidP="004A0481">
      <w:pPr>
        <w:pStyle w:val="01Body"/>
      </w:pPr>
      <w:r>
        <w:t xml:space="preserve">De </w:t>
      </w:r>
      <w:r w:rsidR="00914A1C">
        <w:t>vo</w:t>
      </w:r>
      <w:r w:rsidR="006D6DF2">
        <w:t>e</w:t>
      </w:r>
      <w:r w:rsidR="00914A1C">
        <w:t>gen tussen de planken worden als volgt uitgevoerd:</w:t>
      </w:r>
      <w:r w:rsidR="004A0481">
        <w:t xml:space="preserve"> </w:t>
      </w:r>
    </w:p>
    <w:p w14:paraId="0B1E38AD" w14:textId="3F6FFC42" w:rsidR="004A0481" w:rsidRDefault="00721DE9" w:rsidP="004A0481">
      <w:pPr>
        <w:pStyle w:val="01Body"/>
        <w:numPr>
          <w:ilvl w:val="0"/>
          <w:numId w:val="5"/>
        </w:numPr>
      </w:pPr>
      <w:r>
        <w:t>Recht verband</w:t>
      </w:r>
    </w:p>
    <w:p w14:paraId="2170FDA5" w14:textId="734E33EB" w:rsidR="004A0481" w:rsidRDefault="00721DE9" w:rsidP="004A0481">
      <w:pPr>
        <w:pStyle w:val="01Body"/>
        <w:numPr>
          <w:ilvl w:val="0"/>
          <w:numId w:val="5"/>
        </w:numPr>
      </w:pPr>
      <w:r>
        <w:t>Half verband</w:t>
      </w:r>
    </w:p>
    <w:p w14:paraId="06BF70A5" w14:textId="3AA333EB" w:rsidR="004A0481" w:rsidRPr="006162BC" w:rsidRDefault="00721DE9" w:rsidP="004A0481">
      <w:pPr>
        <w:pStyle w:val="01Body"/>
        <w:numPr>
          <w:ilvl w:val="0"/>
          <w:numId w:val="5"/>
        </w:numPr>
      </w:pPr>
      <w:r>
        <w:t>Vrij verband</w:t>
      </w:r>
    </w:p>
    <w:p w14:paraId="320F4054" w14:textId="77777777" w:rsidR="004A0481" w:rsidRDefault="004A0481" w:rsidP="00D45EE4">
      <w:pPr>
        <w:pStyle w:val="BodyTextIndent"/>
        <w:ind w:left="0"/>
        <w:rPr>
          <w:rFonts w:asciiTheme="minorHAnsi" w:hAnsiTheme="minorHAnsi" w:cstheme="minorBidi"/>
          <w:color w:val="596275" w:themeColor="text2"/>
          <w:sz w:val="18"/>
          <w:szCs w:val="20"/>
        </w:rPr>
      </w:pPr>
    </w:p>
    <w:p w14:paraId="6969F426" w14:textId="58788397" w:rsidR="00D45EE4" w:rsidRPr="00434F5C" w:rsidRDefault="00D45EE4" w:rsidP="00D45EE4">
      <w:pPr>
        <w:pStyle w:val="BodyTextIndent"/>
        <w:ind w:left="0"/>
        <w:rPr>
          <w:rFonts w:asciiTheme="minorHAnsi" w:hAnsiTheme="minorHAnsi" w:cstheme="minorBidi"/>
          <w:color w:val="596275" w:themeColor="text2"/>
          <w:sz w:val="18"/>
          <w:szCs w:val="20"/>
        </w:rPr>
      </w:pPr>
      <w:r w:rsidRPr="00434F5C">
        <w:rPr>
          <w:rFonts w:asciiTheme="minorHAnsi" w:hAnsiTheme="minorHAnsi" w:cstheme="minorBidi"/>
          <w:color w:val="596275" w:themeColor="text2"/>
          <w:sz w:val="18"/>
          <w:szCs w:val="20"/>
        </w:rPr>
        <w:t xml:space="preserve">Hoekafwerking: </w:t>
      </w:r>
    </w:p>
    <w:p w14:paraId="4C50B618" w14:textId="59E303FC" w:rsidR="00236516" w:rsidRPr="00EE36E1" w:rsidRDefault="00236516" w:rsidP="00236516">
      <w:pPr>
        <w:pStyle w:val="01Body"/>
        <w:numPr>
          <w:ilvl w:val="0"/>
          <w:numId w:val="5"/>
        </w:numPr>
      </w:pPr>
      <w:r w:rsidRPr="00434F5C">
        <w:rPr>
          <w:lang w:val="nl-NL"/>
        </w:rPr>
        <w:t>in verstek te zagen</w:t>
      </w:r>
    </w:p>
    <w:p w14:paraId="61D6EC90" w14:textId="1E54C9AC" w:rsidR="00236516" w:rsidRPr="00236516" w:rsidRDefault="00236516" w:rsidP="0018011E">
      <w:pPr>
        <w:pStyle w:val="01Body"/>
        <w:numPr>
          <w:ilvl w:val="0"/>
          <w:numId w:val="5"/>
        </w:numPr>
        <w:rPr>
          <w:lang w:val="nl-NL"/>
        </w:rPr>
      </w:pPr>
      <w:proofErr w:type="spellStart"/>
      <w:proofErr w:type="gramStart"/>
      <w:r w:rsidRPr="00236516">
        <w:rPr>
          <w:lang w:val="fr-BE"/>
        </w:rPr>
        <w:t>afwerken</w:t>
      </w:r>
      <w:proofErr w:type="spellEnd"/>
      <w:proofErr w:type="gramEnd"/>
      <w:r w:rsidRPr="00236516">
        <w:rPr>
          <w:lang w:val="fr-BE"/>
        </w:rPr>
        <w:t xml:space="preserve"> met aluminium </w:t>
      </w:r>
      <w:proofErr w:type="spellStart"/>
      <w:r w:rsidRPr="00236516">
        <w:rPr>
          <w:lang w:val="fr-BE"/>
        </w:rPr>
        <w:t>p</w:t>
      </w:r>
      <w:r>
        <w:rPr>
          <w:lang w:val="fr-BE"/>
        </w:rPr>
        <w:t>rofielen</w:t>
      </w:r>
      <w:proofErr w:type="spellEnd"/>
    </w:p>
    <w:p w14:paraId="4F3C0320" w14:textId="77777777" w:rsidR="00236516" w:rsidRPr="00236516" w:rsidRDefault="00236516" w:rsidP="008F1B1F">
      <w:pPr>
        <w:pStyle w:val="BodyTextIndent"/>
        <w:ind w:left="0"/>
        <w:rPr>
          <w:rFonts w:asciiTheme="minorHAnsi" w:hAnsiTheme="minorHAnsi" w:cstheme="minorBidi"/>
          <w:color w:val="596275" w:themeColor="text2"/>
          <w:sz w:val="18"/>
          <w:szCs w:val="20"/>
          <w:lang w:val="fr-BE"/>
        </w:rPr>
      </w:pPr>
    </w:p>
    <w:p w14:paraId="60DEB261" w14:textId="77777777" w:rsidR="00D45EE4" w:rsidRPr="006968E4" w:rsidRDefault="00D45EE4" w:rsidP="00D45EE4">
      <w:pPr>
        <w:spacing w:line="276" w:lineRule="auto"/>
        <w:ind w:left="-284"/>
        <w:rPr>
          <w:color w:val="596275" w:themeColor="text2"/>
          <w:sz w:val="18"/>
        </w:rPr>
      </w:pPr>
    </w:p>
    <w:p w14:paraId="5A6E2D4C" w14:textId="77777777" w:rsidR="00D45EE4" w:rsidRDefault="00D45EE4" w:rsidP="00D45EE4">
      <w:pPr>
        <w:spacing w:line="276" w:lineRule="auto"/>
        <w:ind w:left="-284" w:firstLine="284"/>
        <w:rPr>
          <w:rFonts w:ascii="Arial" w:hAnsi="Arial" w:cs="Arial"/>
          <w:b/>
          <w:color w:val="596275"/>
        </w:rPr>
      </w:pPr>
      <w:r w:rsidRPr="00B665F8">
        <w:rPr>
          <w:rFonts w:ascii="Arial" w:hAnsi="Arial" w:cs="Arial"/>
          <w:b/>
          <w:color w:val="596275"/>
        </w:rPr>
        <w:t xml:space="preserve">Aanvullende specificaties </w:t>
      </w:r>
    </w:p>
    <w:p w14:paraId="03DCFDDE" w14:textId="77777777" w:rsidR="00533210" w:rsidRPr="00B665F8" w:rsidRDefault="00533210" w:rsidP="00D45EE4">
      <w:pPr>
        <w:spacing w:line="276" w:lineRule="auto"/>
        <w:ind w:left="-284" w:firstLine="284"/>
        <w:rPr>
          <w:rFonts w:ascii="Arial" w:hAnsi="Arial" w:cs="Arial"/>
          <w:b/>
          <w:color w:val="596275"/>
        </w:rPr>
      </w:pPr>
    </w:p>
    <w:p w14:paraId="4FCC9254" w14:textId="590F5762" w:rsidR="00D45EE4" w:rsidRPr="00434F5C" w:rsidRDefault="00D45EE4" w:rsidP="00D45EE4">
      <w:pPr>
        <w:pStyle w:val="BodyTextIndentBlack"/>
        <w:numPr>
          <w:ilvl w:val="0"/>
          <w:numId w:val="3"/>
        </w:numPr>
        <w:rPr>
          <w:rFonts w:asciiTheme="minorHAnsi" w:eastAsiaTheme="minorHAnsi" w:hAnsiTheme="minorHAnsi" w:cstheme="minorBidi"/>
          <w:color w:val="596275" w:themeColor="text2"/>
          <w:sz w:val="18"/>
        </w:rPr>
      </w:pPr>
      <w:r w:rsidRPr="00434F5C">
        <w:rPr>
          <w:rFonts w:asciiTheme="minorHAnsi" w:eastAsiaTheme="minorHAnsi" w:hAnsiTheme="minorHAnsi" w:cstheme="minorBidi"/>
          <w:color w:val="596275" w:themeColor="text2"/>
          <w:sz w:val="18"/>
        </w:rPr>
        <w:t>De aannemer levert aan de bouwheer circa … m</w:t>
      </w:r>
      <w:r w:rsidR="00010764">
        <w:rPr>
          <w:rFonts w:asciiTheme="minorHAnsi" w:eastAsiaTheme="minorHAnsi" w:hAnsiTheme="minorHAnsi" w:cstheme="minorBidi"/>
          <w:color w:val="596275" w:themeColor="text2"/>
          <w:sz w:val="18"/>
        </w:rPr>
        <w:t>²</w:t>
      </w:r>
      <w:r w:rsidRPr="00434F5C">
        <w:rPr>
          <w:rFonts w:asciiTheme="minorHAnsi" w:eastAsiaTheme="minorHAnsi" w:hAnsiTheme="minorHAnsi" w:cstheme="minorBidi"/>
          <w:color w:val="596275" w:themeColor="text2"/>
          <w:sz w:val="18"/>
        </w:rPr>
        <w:t xml:space="preserve"> extra bekleding met het oog op gebeurlijke herstellingswerken.</w:t>
      </w:r>
    </w:p>
    <w:p w14:paraId="7616728F" w14:textId="77777777" w:rsidR="00D45EE4" w:rsidRPr="00434F5C" w:rsidRDefault="00D45EE4" w:rsidP="00D45EE4">
      <w:pPr>
        <w:pStyle w:val="BodyTextIndentBlack"/>
        <w:numPr>
          <w:ilvl w:val="0"/>
          <w:numId w:val="3"/>
        </w:numPr>
        <w:rPr>
          <w:rFonts w:asciiTheme="minorHAnsi" w:eastAsiaTheme="minorHAnsi" w:hAnsiTheme="minorHAnsi" w:cstheme="minorBidi"/>
          <w:color w:val="596275" w:themeColor="text2"/>
          <w:sz w:val="18"/>
        </w:rPr>
      </w:pPr>
      <w:r w:rsidRPr="00434F5C">
        <w:rPr>
          <w:rFonts w:asciiTheme="minorHAnsi" w:eastAsiaTheme="minorHAnsi" w:hAnsiTheme="minorHAnsi" w:cstheme="minorBidi"/>
          <w:color w:val="596275" w:themeColor="text2"/>
          <w:sz w:val="18"/>
        </w:rPr>
        <w:t>De fabrikant kan in het kader van de Europese Verordening N° 305/2011 (CPR) de prestatieverklaring (DoP) van het product voorleggen.</w:t>
      </w:r>
    </w:p>
    <w:p w14:paraId="5635D42E" w14:textId="77777777" w:rsidR="00D45EE4" w:rsidRPr="00434F5C" w:rsidRDefault="00D45EE4" w:rsidP="00D45EE4">
      <w:pPr>
        <w:pStyle w:val="BodyTextIndentBlack"/>
        <w:numPr>
          <w:ilvl w:val="0"/>
          <w:numId w:val="3"/>
        </w:numPr>
        <w:rPr>
          <w:rFonts w:asciiTheme="minorHAnsi" w:eastAsiaTheme="minorHAnsi" w:hAnsiTheme="minorHAnsi" w:cstheme="minorBidi"/>
          <w:color w:val="596275" w:themeColor="text2"/>
          <w:sz w:val="18"/>
        </w:rPr>
      </w:pPr>
      <w:r w:rsidRPr="00434F5C">
        <w:rPr>
          <w:rFonts w:asciiTheme="minorHAnsi" w:eastAsiaTheme="minorHAnsi" w:hAnsiTheme="minorHAnsi" w:cstheme="minorBidi"/>
          <w:color w:val="596275" w:themeColor="text2"/>
          <w:sz w:val="18"/>
        </w:rPr>
        <w:t>Dit garandeert de overeenkomstigheid aan het CE label en aan de norm NBN EN 12467 “Vlakke vezelcementplaten”.</w:t>
      </w:r>
    </w:p>
    <w:p w14:paraId="6A19C8D7" w14:textId="6FF46C63" w:rsidR="00D45EE4" w:rsidRPr="00315778" w:rsidRDefault="00D45EE4" w:rsidP="00D45EE4">
      <w:pPr>
        <w:pStyle w:val="BodyTextIndentBlack"/>
        <w:numPr>
          <w:ilvl w:val="0"/>
          <w:numId w:val="3"/>
        </w:numPr>
        <w:rPr>
          <w:rFonts w:asciiTheme="minorHAnsi" w:eastAsiaTheme="minorHAnsi" w:hAnsiTheme="minorHAnsi" w:cstheme="minorBidi"/>
          <w:color w:val="596275" w:themeColor="text2"/>
          <w:sz w:val="18"/>
          <w:lang w:val="nl-BE"/>
        </w:rPr>
      </w:pPr>
      <w:r w:rsidRPr="00315778">
        <w:rPr>
          <w:rFonts w:asciiTheme="minorHAnsi" w:eastAsiaTheme="minorHAnsi" w:hAnsiTheme="minorHAnsi" w:cstheme="minorBidi"/>
          <w:color w:val="596275" w:themeColor="text2"/>
          <w:sz w:val="18"/>
          <w:lang w:val="nl-BE"/>
        </w:rPr>
        <w:t>De productie is ISO 9001 – 14001 – 18001 gecertifieerd</w:t>
      </w:r>
    </w:p>
    <w:p w14:paraId="7A3AE207" w14:textId="77777777" w:rsidR="00D45EE4" w:rsidRPr="00BF27C5" w:rsidRDefault="00D45EE4" w:rsidP="00D45EE4">
      <w:pPr>
        <w:pStyle w:val="BodyTextIndent"/>
        <w:numPr>
          <w:ilvl w:val="0"/>
          <w:numId w:val="3"/>
        </w:numPr>
        <w:overflowPunct w:val="0"/>
        <w:autoSpaceDE w:val="0"/>
        <w:autoSpaceDN w:val="0"/>
        <w:adjustRightInd w:val="0"/>
        <w:spacing w:after="0"/>
        <w:jc w:val="both"/>
        <w:textAlignment w:val="baseline"/>
        <w:rPr>
          <w:rFonts w:asciiTheme="minorHAnsi" w:hAnsiTheme="minorHAnsi" w:cstheme="minorBidi"/>
          <w:color w:val="596275" w:themeColor="text2"/>
          <w:sz w:val="18"/>
          <w:szCs w:val="20"/>
          <w:lang w:val="fr-BE"/>
        </w:rPr>
      </w:pPr>
      <w:proofErr w:type="spellStart"/>
      <w:r w:rsidRPr="00BF27C5">
        <w:rPr>
          <w:rFonts w:asciiTheme="minorHAnsi" w:hAnsiTheme="minorHAnsi" w:cstheme="minorBidi"/>
          <w:color w:val="596275" w:themeColor="text2"/>
          <w:sz w:val="18"/>
          <w:szCs w:val="20"/>
          <w:lang w:val="fr-BE"/>
        </w:rPr>
        <w:t>Technische</w:t>
      </w:r>
      <w:proofErr w:type="spellEnd"/>
      <w:r w:rsidRPr="00BF27C5">
        <w:rPr>
          <w:rFonts w:asciiTheme="minorHAnsi" w:hAnsiTheme="minorHAnsi" w:cstheme="minorBidi"/>
          <w:color w:val="596275" w:themeColor="text2"/>
          <w:sz w:val="18"/>
          <w:szCs w:val="20"/>
          <w:lang w:val="fr-BE"/>
        </w:rPr>
        <w:t xml:space="preserve"> </w:t>
      </w:r>
      <w:proofErr w:type="spellStart"/>
      <w:r w:rsidRPr="00BF27C5">
        <w:rPr>
          <w:rFonts w:asciiTheme="minorHAnsi" w:hAnsiTheme="minorHAnsi" w:cstheme="minorBidi"/>
          <w:color w:val="596275" w:themeColor="text2"/>
          <w:sz w:val="18"/>
          <w:szCs w:val="20"/>
          <w:lang w:val="fr-BE"/>
        </w:rPr>
        <w:t>karakteristieken</w:t>
      </w:r>
      <w:proofErr w:type="spellEnd"/>
    </w:p>
    <w:p w14:paraId="3FFE2566" w14:textId="51FF942A" w:rsidR="00D45EE4" w:rsidRPr="00434F5C" w:rsidRDefault="00D45EE4" w:rsidP="00D45EE4">
      <w:pPr>
        <w:pStyle w:val="Left36ptProductkarakteristieken"/>
        <w:rPr>
          <w:rFonts w:asciiTheme="minorHAnsi" w:eastAsiaTheme="minorHAnsi" w:hAnsiTheme="minorHAnsi" w:cstheme="minorBidi"/>
          <w:color w:val="596275" w:themeColor="text2"/>
          <w:sz w:val="18"/>
          <w:lang w:val="nl-NL"/>
        </w:rPr>
      </w:pPr>
      <w:r w:rsidRPr="00434F5C">
        <w:rPr>
          <w:rFonts w:asciiTheme="minorHAnsi" w:eastAsiaTheme="minorHAnsi" w:hAnsiTheme="minorHAnsi" w:cstheme="minorBidi"/>
          <w:color w:val="596275" w:themeColor="text2"/>
          <w:sz w:val="18"/>
          <w:lang w:val="nl-NL"/>
        </w:rPr>
        <w:t>Buigsterkte</w:t>
      </w:r>
      <w:r w:rsidRPr="00434F5C">
        <w:rPr>
          <w:rFonts w:asciiTheme="minorHAnsi" w:eastAsiaTheme="minorHAnsi" w:hAnsiTheme="minorHAnsi" w:cstheme="minorBidi"/>
          <w:color w:val="596275" w:themeColor="text2"/>
          <w:sz w:val="18"/>
          <w:lang w:val="nl-NL"/>
        </w:rPr>
        <w:tab/>
      </w:r>
      <w:r w:rsidRPr="00434F5C">
        <w:rPr>
          <w:rFonts w:asciiTheme="minorHAnsi" w:eastAsiaTheme="minorHAnsi" w:hAnsiTheme="minorHAnsi" w:cstheme="minorBidi"/>
          <w:color w:val="596275" w:themeColor="text2"/>
          <w:sz w:val="18"/>
          <w:lang w:val="nl-NL"/>
        </w:rPr>
        <w:tab/>
      </w:r>
      <w:r w:rsidRPr="00BF27C5">
        <w:rPr>
          <w:rFonts w:asciiTheme="minorHAnsi" w:eastAsiaTheme="minorHAnsi" w:hAnsiTheme="minorHAnsi" w:cstheme="minorBidi"/>
          <w:color w:val="596275" w:themeColor="text2"/>
          <w:sz w:val="18"/>
          <w:lang w:val="fr-BE"/>
        </w:rPr>
        <w:sym w:font="Symbol" w:char="F05E"/>
      </w:r>
      <w:r w:rsidRPr="00434F5C">
        <w:rPr>
          <w:rFonts w:asciiTheme="minorHAnsi" w:eastAsiaTheme="minorHAnsi" w:hAnsiTheme="minorHAnsi" w:cstheme="minorBidi"/>
          <w:color w:val="596275" w:themeColor="text2"/>
          <w:sz w:val="18"/>
          <w:lang w:val="nl-NL"/>
        </w:rPr>
        <w:t xml:space="preserve"> 23,0 N/mm² </w:t>
      </w:r>
      <w:r w:rsidRPr="00434F5C">
        <w:rPr>
          <w:rFonts w:asciiTheme="minorHAnsi" w:eastAsiaTheme="minorHAnsi" w:hAnsiTheme="minorHAnsi" w:cstheme="minorBidi"/>
          <w:color w:val="596275" w:themeColor="text2"/>
          <w:sz w:val="18"/>
          <w:lang w:val="nl-NL"/>
        </w:rPr>
        <w:tab/>
        <w:t>-   // 1</w:t>
      </w:r>
      <w:r w:rsidR="0098132C">
        <w:rPr>
          <w:rFonts w:asciiTheme="minorHAnsi" w:eastAsiaTheme="minorHAnsi" w:hAnsiTheme="minorHAnsi" w:cstheme="minorBidi"/>
          <w:color w:val="596275" w:themeColor="text2"/>
          <w:sz w:val="18"/>
          <w:lang w:val="nl-NL"/>
        </w:rPr>
        <w:t>1</w:t>
      </w:r>
      <w:r w:rsidRPr="00434F5C">
        <w:rPr>
          <w:rFonts w:asciiTheme="minorHAnsi" w:eastAsiaTheme="minorHAnsi" w:hAnsiTheme="minorHAnsi" w:cstheme="minorBidi"/>
          <w:color w:val="596275" w:themeColor="text2"/>
          <w:sz w:val="18"/>
          <w:lang w:val="nl-NL"/>
        </w:rPr>
        <w:t>,0 N/mm²</w:t>
      </w:r>
    </w:p>
    <w:p w14:paraId="13ED8177" w14:textId="34C9B2B5" w:rsidR="00D45EE4" w:rsidRPr="00434F5C" w:rsidRDefault="00D45EE4" w:rsidP="00D45EE4">
      <w:pPr>
        <w:pStyle w:val="Left36ptProductkarakteristieken"/>
        <w:rPr>
          <w:rFonts w:asciiTheme="minorHAnsi" w:eastAsiaTheme="minorHAnsi" w:hAnsiTheme="minorHAnsi" w:cstheme="minorBidi"/>
          <w:color w:val="596275" w:themeColor="text2"/>
          <w:sz w:val="18"/>
          <w:lang w:val="nl-NL"/>
        </w:rPr>
      </w:pPr>
      <w:r w:rsidRPr="00434F5C">
        <w:rPr>
          <w:rFonts w:asciiTheme="minorHAnsi" w:eastAsiaTheme="minorHAnsi" w:hAnsiTheme="minorHAnsi" w:cstheme="minorBidi"/>
          <w:color w:val="596275" w:themeColor="text2"/>
          <w:sz w:val="18"/>
          <w:lang w:val="nl-NL"/>
        </w:rPr>
        <w:t>Elasticiteitsmodulus</w:t>
      </w:r>
      <w:r w:rsidRPr="00434F5C">
        <w:rPr>
          <w:rFonts w:asciiTheme="minorHAnsi" w:eastAsiaTheme="minorHAnsi" w:hAnsiTheme="minorHAnsi" w:cstheme="minorBidi"/>
          <w:color w:val="596275" w:themeColor="text2"/>
          <w:sz w:val="18"/>
          <w:lang w:val="nl-NL"/>
        </w:rPr>
        <w:tab/>
      </w:r>
      <w:r w:rsidRPr="00BF27C5">
        <w:rPr>
          <w:rFonts w:asciiTheme="minorHAnsi" w:eastAsiaTheme="minorHAnsi" w:hAnsiTheme="minorHAnsi" w:cstheme="minorBidi"/>
          <w:color w:val="596275" w:themeColor="text2"/>
          <w:sz w:val="18"/>
          <w:lang w:val="fr-BE"/>
        </w:rPr>
        <w:sym w:font="Symbol" w:char="F05E"/>
      </w:r>
      <w:r w:rsidRPr="00434F5C">
        <w:rPr>
          <w:rFonts w:asciiTheme="minorHAnsi" w:eastAsiaTheme="minorHAnsi" w:hAnsiTheme="minorHAnsi" w:cstheme="minorBidi"/>
          <w:color w:val="596275" w:themeColor="text2"/>
          <w:sz w:val="18"/>
          <w:lang w:val="nl-NL"/>
        </w:rPr>
        <w:t xml:space="preserve"> </w:t>
      </w:r>
      <w:r w:rsidR="009A170C">
        <w:rPr>
          <w:rFonts w:asciiTheme="minorHAnsi" w:eastAsiaTheme="minorHAnsi" w:hAnsiTheme="minorHAnsi" w:cstheme="minorBidi"/>
          <w:color w:val="596275" w:themeColor="text2"/>
          <w:sz w:val="18"/>
          <w:lang w:val="nl-NL"/>
        </w:rPr>
        <w:t>7</w:t>
      </w:r>
      <w:r w:rsidRPr="00434F5C">
        <w:rPr>
          <w:rFonts w:asciiTheme="minorHAnsi" w:eastAsiaTheme="minorHAnsi" w:hAnsiTheme="minorHAnsi" w:cstheme="minorBidi"/>
          <w:color w:val="596275" w:themeColor="text2"/>
          <w:sz w:val="18"/>
          <w:lang w:val="nl-NL"/>
        </w:rPr>
        <w:t xml:space="preserve">.500 N/mm²-   // </w:t>
      </w:r>
      <w:r w:rsidR="009A170C">
        <w:rPr>
          <w:rFonts w:asciiTheme="minorHAnsi" w:eastAsiaTheme="minorHAnsi" w:hAnsiTheme="minorHAnsi" w:cstheme="minorBidi"/>
          <w:color w:val="596275" w:themeColor="text2"/>
          <w:sz w:val="18"/>
          <w:lang w:val="nl-NL"/>
        </w:rPr>
        <w:t>5</w:t>
      </w:r>
      <w:r w:rsidRPr="00434F5C">
        <w:rPr>
          <w:rFonts w:asciiTheme="minorHAnsi" w:eastAsiaTheme="minorHAnsi" w:hAnsiTheme="minorHAnsi" w:cstheme="minorBidi"/>
          <w:color w:val="596275" w:themeColor="text2"/>
          <w:sz w:val="18"/>
          <w:lang w:val="nl-NL"/>
        </w:rPr>
        <w:t>.500 N/mm²</w:t>
      </w:r>
    </w:p>
    <w:p w14:paraId="198C69AE" w14:textId="22BDB93A" w:rsidR="00D45EE4" w:rsidRPr="00434F5C" w:rsidRDefault="00D45EE4" w:rsidP="00D45EE4">
      <w:pPr>
        <w:pStyle w:val="Left36ptProductkarakteristieken"/>
        <w:rPr>
          <w:rFonts w:asciiTheme="minorHAnsi" w:eastAsiaTheme="minorHAnsi" w:hAnsiTheme="minorHAnsi" w:cstheme="minorBidi"/>
          <w:color w:val="596275" w:themeColor="text2"/>
          <w:sz w:val="18"/>
          <w:lang w:val="nl-NL"/>
        </w:rPr>
      </w:pPr>
      <w:r w:rsidRPr="00434F5C">
        <w:rPr>
          <w:rFonts w:asciiTheme="minorHAnsi" w:eastAsiaTheme="minorHAnsi" w:hAnsiTheme="minorHAnsi" w:cstheme="minorBidi"/>
          <w:color w:val="596275" w:themeColor="text2"/>
          <w:sz w:val="18"/>
          <w:lang w:val="nl-NL"/>
        </w:rPr>
        <w:t>Hygrische beweging</w:t>
      </w:r>
      <w:r w:rsidRPr="00434F5C">
        <w:rPr>
          <w:rFonts w:asciiTheme="minorHAnsi" w:eastAsiaTheme="minorHAnsi" w:hAnsiTheme="minorHAnsi" w:cstheme="minorBidi"/>
          <w:color w:val="596275" w:themeColor="text2"/>
          <w:sz w:val="18"/>
          <w:lang w:val="nl-NL"/>
        </w:rPr>
        <w:tab/>
      </w:r>
      <w:r w:rsidR="004B7438">
        <w:rPr>
          <w:rFonts w:asciiTheme="minorHAnsi" w:eastAsiaTheme="minorHAnsi" w:hAnsiTheme="minorHAnsi" w:cstheme="minorBidi"/>
          <w:color w:val="596275" w:themeColor="text2"/>
          <w:sz w:val="18"/>
          <w:lang w:val="nl-NL"/>
        </w:rPr>
        <w:t>1</w:t>
      </w:r>
      <w:r w:rsidRPr="00434F5C">
        <w:rPr>
          <w:rFonts w:asciiTheme="minorHAnsi" w:eastAsiaTheme="minorHAnsi" w:hAnsiTheme="minorHAnsi" w:cstheme="minorBidi"/>
          <w:color w:val="596275" w:themeColor="text2"/>
          <w:sz w:val="18"/>
          <w:lang w:val="nl-NL"/>
        </w:rPr>
        <w:t>,</w:t>
      </w:r>
      <w:r w:rsidR="004B7438">
        <w:rPr>
          <w:rFonts w:asciiTheme="minorHAnsi" w:eastAsiaTheme="minorHAnsi" w:hAnsiTheme="minorHAnsi" w:cstheme="minorBidi"/>
          <w:color w:val="596275" w:themeColor="text2"/>
          <w:sz w:val="18"/>
          <w:lang w:val="nl-NL"/>
        </w:rPr>
        <w:t>75</w:t>
      </w:r>
      <w:r w:rsidRPr="00434F5C">
        <w:rPr>
          <w:rFonts w:asciiTheme="minorHAnsi" w:eastAsiaTheme="minorHAnsi" w:hAnsiTheme="minorHAnsi" w:cstheme="minorBidi"/>
          <w:color w:val="596275" w:themeColor="text2"/>
          <w:sz w:val="18"/>
          <w:lang w:val="nl-NL"/>
        </w:rPr>
        <w:t xml:space="preserve"> mm/m</w:t>
      </w:r>
    </w:p>
    <w:p w14:paraId="3ABEFB92" w14:textId="2F14EB3A" w:rsidR="00D45EE4" w:rsidRPr="00434F5C" w:rsidRDefault="00D45EE4" w:rsidP="00D45EE4">
      <w:pPr>
        <w:pStyle w:val="Left36ptProductkarakteristieken"/>
        <w:rPr>
          <w:rFonts w:asciiTheme="minorHAnsi" w:eastAsiaTheme="minorHAnsi" w:hAnsiTheme="minorHAnsi" w:cstheme="minorBidi"/>
          <w:color w:val="596275" w:themeColor="text2"/>
          <w:sz w:val="18"/>
          <w:lang w:val="nl-NL"/>
        </w:rPr>
      </w:pPr>
      <w:r w:rsidRPr="00434F5C">
        <w:rPr>
          <w:rFonts w:asciiTheme="minorHAnsi" w:eastAsiaTheme="minorHAnsi" w:hAnsiTheme="minorHAnsi" w:cstheme="minorBidi"/>
          <w:color w:val="596275" w:themeColor="text2"/>
          <w:sz w:val="18"/>
          <w:lang w:val="nl-NL"/>
        </w:rPr>
        <w:t>Porositeit</w:t>
      </w:r>
      <w:r w:rsidRPr="00434F5C">
        <w:rPr>
          <w:rFonts w:asciiTheme="minorHAnsi" w:eastAsiaTheme="minorHAnsi" w:hAnsiTheme="minorHAnsi" w:cstheme="minorBidi"/>
          <w:color w:val="596275" w:themeColor="text2"/>
          <w:sz w:val="18"/>
          <w:lang w:val="nl-NL"/>
        </w:rPr>
        <w:tab/>
      </w:r>
      <w:r w:rsidRPr="00434F5C">
        <w:rPr>
          <w:rFonts w:asciiTheme="minorHAnsi" w:eastAsiaTheme="minorHAnsi" w:hAnsiTheme="minorHAnsi" w:cstheme="minorBidi"/>
          <w:color w:val="596275" w:themeColor="text2"/>
          <w:sz w:val="18"/>
          <w:lang w:val="nl-NL"/>
        </w:rPr>
        <w:tab/>
      </w:r>
      <w:r w:rsidR="00AE5EBC">
        <w:rPr>
          <w:rFonts w:asciiTheme="minorHAnsi" w:eastAsiaTheme="minorHAnsi" w:hAnsiTheme="minorHAnsi" w:cstheme="minorBidi"/>
          <w:color w:val="596275" w:themeColor="text2"/>
          <w:sz w:val="18"/>
          <w:lang w:val="nl-NL"/>
        </w:rPr>
        <w:t>&lt;23</w:t>
      </w:r>
      <w:r w:rsidRPr="00434F5C">
        <w:rPr>
          <w:rFonts w:asciiTheme="minorHAnsi" w:eastAsiaTheme="minorHAnsi" w:hAnsiTheme="minorHAnsi" w:cstheme="minorBidi"/>
          <w:color w:val="596275" w:themeColor="text2"/>
          <w:sz w:val="18"/>
          <w:lang w:val="nl-NL"/>
        </w:rPr>
        <w:t xml:space="preserve"> %</w:t>
      </w:r>
    </w:p>
    <w:p w14:paraId="4BC5F531" w14:textId="77777777" w:rsidR="00D45EE4" w:rsidRPr="00434F5C" w:rsidRDefault="00D45EE4" w:rsidP="00D45EE4">
      <w:pPr>
        <w:pStyle w:val="Left36ptProductkarakteristieken"/>
        <w:rPr>
          <w:rFonts w:asciiTheme="minorHAnsi" w:eastAsiaTheme="minorHAnsi" w:hAnsiTheme="minorHAnsi" w:cstheme="minorBidi"/>
          <w:color w:val="596275" w:themeColor="text2"/>
          <w:sz w:val="18"/>
          <w:lang w:val="nl-NL"/>
        </w:rPr>
      </w:pPr>
      <w:r w:rsidRPr="00434F5C">
        <w:rPr>
          <w:rFonts w:asciiTheme="minorHAnsi" w:eastAsiaTheme="minorHAnsi" w:hAnsiTheme="minorHAnsi" w:cstheme="minorBidi"/>
          <w:color w:val="596275" w:themeColor="text2"/>
          <w:sz w:val="18"/>
          <w:lang w:val="nl-NL"/>
        </w:rPr>
        <w:t>Duurzaamheidsklasse</w:t>
      </w:r>
      <w:r w:rsidRPr="00434F5C">
        <w:rPr>
          <w:rFonts w:asciiTheme="minorHAnsi" w:eastAsiaTheme="minorHAnsi" w:hAnsiTheme="minorHAnsi" w:cstheme="minorBidi"/>
          <w:color w:val="596275" w:themeColor="text2"/>
          <w:sz w:val="18"/>
          <w:lang w:val="nl-NL"/>
        </w:rPr>
        <w:tab/>
        <w:t>Categorie A</w:t>
      </w:r>
    </w:p>
    <w:p w14:paraId="045C3AE3" w14:textId="7A812039" w:rsidR="00D45EE4" w:rsidRPr="00434F5C" w:rsidRDefault="00D45EE4" w:rsidP="00D45EE4">
      <w:pPr>
        <w:pStyle w:val="Left36ptProductkarakteristieken"/>
        <w:rPr>
          <w:rFonts w:asciiTheme="minorHAnsi" w:eastAsiaTheme="minorHAnsi" w:hAnsiTheme="minorHAnsi" w:cstheme="minorBidi"/>
          <w:color w:val="596275" w:themeColor="text2"/>
          <w:sz w:val="18"/>
          <w:lang w:val="nl-NL"/>
        </w:rPr>
      </w:pPr>
      <w:r w:rsidRPr="00434F5C">
        <w:rPr>
          <w:rFonts w:asciiTheme="minorHAnsi" w:eastAsiaTheme="minorHAnsi" w:hAnsiTheme="minorHAnsi" w:cstheme="minorBidi"/>
          <w:color w:val="596275" w:themeColor="text2"/>
          <w:sz w:val="18"/>
          <w:lang w:val="nl-NL"/>
        </w:rPr>
        <w:t>Sterkteklasse</w:t>
      </w:r>
      <w:r w:rsidRPr="00434F5C">
        <w:rPr>
          <w:rFonts w:asciiTheme="minorHAnsi" w:eastAsiaTheme="minorHAnsi" w:hAnsiTheme="minorHAnsi" w:cstheme="minorBidi"/>
          <w:color w:val="596275" w:themeColor="text2"/>
          <w:sz w:val="18"/>
          <w:lang w:val="nl-NL"/>
        </w:rPr>
        <w:tab/>
      </w:r>
      <w:r w:rsidRPr="00434F5C">
        <w:rPr>
          <w:rFonts w:asciiTheme="minorHAnsi" w:eastAsiaTheme="minorHAnsi" w:hAnsiTheme="minorHAnsi" w:cstheme="minorBidi"/>
          <w:color w:val="596275" w:themeColor="text2"/>
          <w:sz w:val="18"/>
          <w:lang w:val="nl-NL"/>
        </w:rPr>
        <w:tab/>
        <w:t xml:space="preserve">Klasse </w:t>
      </w:r>
      <w:r w:rsidR="008726D1">
        <w:rPr>
          <w:rFonts w:asciiTheme="minorHAnsi" w:eastAsiaTheme="minorHAnsi" w:hAnsiTheme="minorHAnsi" w:cstheme="minorBidi"/>
          <w:color w:val="596275" w:themeColor="text2"/>
          <w:sz w:val="18"/>
          <w:lang w:val="nl-NL"/>
        </w:rPr>
        <w:t>2</w:t>
      </w:r>
    </w:p>
    <w:p w14:paraId="614BC106" w14:textId="06323FFF" w:rsidR="00D45EE4" w:rsidRPr="00434F5C" w:rsidRDefault="00D45EE4" w:rsidP="00D45EE4">
      <w:pPr>
        <w:pStyle w:val="Left36ptProductkarakteristieken"/>
        <w:rPr>
          <w:rFonts w:asciiTheme="minorHAnsi" w:eastAsiaTheme="minorHAnsi" w:hAnsiTheme="minorHAnsi" w:cstheme="minorBidi"/>
          <w:color w:val="596275" w:themeColor="text2"/>
          <w:sz w:val="18"/>
          <w:lang w:val="nl-NL"/>
        </w:rPr>
      </w:pPr>
      <w:r w:rsidRPr="00434F5C">
        <w:rPr>
          <w:rFonts w:asciiTheme="minorHAnsi" w:eastAsiaTheme="minorHAnsi" w:hAnsiTheme="minorHAnsi" w:cstheme="minorBidi"/>
          <w:color w:val="596275" w:themeColor="text2"/>
          <w:sz w:val="18"/>
          <w:lang w:val="nl-NL"/>
        </w:rPr>
        <w:t>Brandreactieklasse</w:t>
      </w:r>
      <w:r w:rsidRPr="00434F5C">
        <w:rPr>
          <w:rFonts w:asciiTheme="minorHAnsi" w:eastAsiaTheme="minorHAnsi" w:hAnsiTheme="minorHAnsi" w:cstheme="minorBidi"/>
          <w:color w:val="596275" w:themeColor="text2"/>
          <w:sz w:val="18"/>
          <w:lang w:val="nl-NL"/>
        </w:rPr>
        <w:tab/>
        <w:t>A2-s1</w:t>
      </w:r>
      <w:r w:rsidR="008623AD">
        <w:rPr>
          <w:rFonts w:asciiTheme="minorHAnsi" w:eastAsiaTheme="minorHAnsi" w:hAnsiTheme="minorHAnsi" w:cstheme="minorBidi"/>
          <w:color w:val="596275" w:themeColor="text2"/>
          <w:sz w:val="18"/>
          <w:lang w:val="nl-NL"/>
        </w:rPr>
        <w:t>,</w:t>
      </w:r>
      <w:r w:rsidRPr="00434F5C">
        <w:rPr>
          <w:rFonts w:asciiTheme="minorHAnsi" w:eastAsiaTheme="minorHAnsi" w:hAnsiTheme="minorHAnsi" w:cstheme="minorBidi"/>
          <w:color w:val="596275" w:themeColor="text2"/>
          <w:sz w:val="18"/>
          <w:lang w:val="nl-NL"/>
        </w:rPr>
        <w:t>d0</w:t>
      </w:r>
    </w:p>
    <w:p w14:paraId="3238E39D" w14:textId="77777777" w:rsidR="00D45EE4" w:rsidRPr="00434F5C" w:rsidRDefault="00D45EE4" w:rsidP="00D45EE4">
      <w:pPr>
        <w:pStyle w:val="Left36ptProductkarakteristieken"/>
        <w:rPr>
          <w:rFonts w:asciiTheme="minorHAnsi" w:eastAsiaTheme="minorHAnsi" w:hAnsiTheme="minorHAnsi" w:cstheme="minorBidi"/>
          <w:color w:val="596275" w:themeColor="text2"/>
          <w:sz w:val="18"/>
          <w:lang w:val="nl-NL"/>
        </w:rPr>
      </w:pPr>
      <w:r w:rsidRPr="00434F5C">
        <w:rPr>
          <w:rFonts w:asciiTheme="minorHAnsi" w:eastAsiaTheme="minorHAnsi" w:hAnsiTheme="minorHAnsi" w:cstheme="minorBidi"/>
          <w:color w:val="596275" w:themeColor="text2"/>
          <w:sz w:val="18"/>
          <w:lang w:val="nl-NL"/>
        </w:rPr>
        <w:t>Impermeabiliteitstest</w:t>
      </w:r>
      <w:r w:rsidRPr="00434F5C">
        <w:rPr>
          <w:rFonts w:asciiTheme="minorHAnsi" w:eastAsiaTheme="minorHAnsi" w:hAnsiTheme="minorHAnsi" w:cstheme="minorBidi"/>
          <w:color w:val="596275" w:themeColor="text2"/>
          <w:sz w:val="18"/>
          <w:lang w:val="nl-NL"/>
        </w:rPr>
        <w:tab/>
        <w:t>Ok</w:t>
      </w:r>
    </w:p>
    <w:p w14:paraId="4B80CF1B" w14:textId="48C3163B" w:rsidR="00D45EE4" w:rsidRPr="00BF27C5" w:rsidRDefault="00D45EE4" w:rsidP="00D45EE4">
      <w:pPr>
        <w:pStyle w:val="Left36ptProductkarakteristieken"/>
        <w:rPr>
          <w:rFonts w:asciiTheme="minorHAnsi" w:eastAsiaTheme="minorHAnsi" w:hAnsiTheme="minorHAnsi" w:cstheme="minorBidi"/>
          <w:color w:val="596275" w:themeColor="text2"/>
          <w:sz w:val="18"/>
          <w:lang w:val="fr-BE"/>
        </w:rPr>
      </w:pPr>
      <w:r w:rsidRPr="00BF27C5">
        <w:rPr>
          <w:rFonts w:asciiTheme="minorHAnsi" w:eastAsiaTheme="minorHAnsi" w:hAnsiTheme="minorHAnsi" w:cstheme="minorBidi"/>
          <w:color w:val="596275" w:themeColor="text2"/>
          <w:sz w:val="18"/>
          <w:lang w:val="fr-BE"/>
        </w:rPr>
        <w:t>Warm water test</w:t>
      </w:r>
      <w:r w:rsidRPr="00BF27C5">
        <w:rPr>
          <w:rFonts w:asciiTheme="minorHAnsi" w:eastAsiaTheme="minorHAnsi" w:hAnsiTheme="minorHAnsi" w:cstheme="minorBidi"/>
          <w:color w:val="596275" w:themeColor="text2"/>
          <w:sz w:val="18"/>
          <w:lang w:val="fr-BE"/>
        </w:rPr>
        <w:tab/>
      </w:r>
      <w:r w:rsidR="00BF27C5">
        <w:rPr>
          <w:rFonts w:asciiTheme="minorHAnsi" w:eastAsiaTheme="minorHAnsi" w:hAnsiTheme="minorHAnsi" w:cstheme="minorBidi"/>
          <w:color w:val="596275" w:themeColor="text2"/>
          <w:sz w:val="18"/>
          <w:lang w:val="fr-BE"/>
        </w:rPr>
        <w:tab/>
      </w:r>
      <w:r w:rsidRPr="00BF27C5">
        <w:rPr>
          <w:rFonts w:asciiTheme="minorHAnsi" w:eastAsiaTheme="minorHAnsi" w:hAnsiTheme="minorHAnsi" w:cstheme="minorBidi"/>
          <w:color w:val="596275" w:themeColor="text2"/>
          <w:sz w:val="18"/>
          <w:lang w:val="fr-BE"/>
        </w:rPr>
        <w:t>Ok</w:t>
      </w:r>
    </w:p>
    <w:p w14:paraId="27962D2E" w14:textId="77777777" w:rsidR="00D45EE4" w:rsidRPr="00BF27C5" w:rsidRDefault="00D45EE4" w:rsidP="00D45EE4">
      <w:pPr>
        <w:pStyle w:val="Left36ptProductkarakteristieken"/>
        <w:rPr>
          <w:rFonts w:asciiTheme="minorHAnsi" w:eastAsiaTheme="minorHAnsi" w:hAnsiTheme="minorHAnsi" w:cstheme="minorBidi"/>
          <w:color w:val="596275" w:themeColor="text2"/>
          <w:sz w:val="18"/>
          <w:lang w:val="fr-BE"/>
        </w:rPr>
      </w:pPr>
      <w:proofErr w:type="spellStart"/>
      <w:r w:rsidRPr="00BF27C5">
        <w:rPr>
          <w:rFonts w:asciiTheme="minorHAnsi" w:eastAsiaTheme="minorHAnsi" w:hAnsiTheme="minorHAnsi" w:cstheme="minorBidi"/>
          <w:color w:val="596275" w:themeColor="text2"/>
          <w:sz w:val="18"/>
          <w:lang w:val="fr-BE"/>
        </w:rPr>
        <w:t>Verzadigd</w:t>
      </w:r>
      <w:proofErr w:type="spellEnd"/>
      <w:r w:rsidRPr="00BF27C5">
        <w:rPr>
          <w:rFonts w:asciiTheme="minorHAnsi" w:eastAsiaTheme="minorHAnsi" w:hAnsiTheme="minorHAnsi" w:cstheme="minorBidi"/>
          <w:color w:val="596275" w:themeColor="text2"/>
          <w:sz w:val="18"/>
          <w:lang w:val="fr-BE"/>
        </w:rPr>
        <w:t xml:space="preserve"> </w:t>
      </w:r>
      <w:proofErr w:type="spellStart"/>
      <w:r w:rsidRPr="00BF27C5">
        <w:rPr>
          <w:rFonts w:asciiTheme="minorHAnsi" w:eastAsiaTheme="minorHAnsi" w:hAnsiTheme="minorHAnsi" w:cstheme="minorBidi"/>
          <w:color w:val="596275" w:themeColor="text2"/>
          <w:sz w:val="18"/>
          <w:lang w:val="fr-BE"/>
        </w:rPr>
        <w:t>droog</w:t>
      </w:r>
      <w:proofErr w:type="spellEnd"/>
      <w:r w:rsidRPr="00BF27C5">
        <w:rPr>
          <w:rFonts w:asciiTheme="minorHAnsi" w:eastAsiaTheme="minorHAnsi" w:hAnsiTheme="minorHAnsi" w:cstheme="minorBidi"/>
          <w:color w:val="596275" w:themeColor="text2"/>
          <w:sz w:val="18"/>
          <w:lang w:val="fr-BE"/>
        </w:rPr>
        <w:t xml:space="preserve"> test</w:t>
      </w:r>
      <w:r w:rsidRPr="00BF27C5">
        <w:rPr>
          <w:rFonts w:asciiTheme="minorHAnsi" w:eastAsiaTheme="minorHAnsi" w:hAnsiTheme="minorHAnsi" w:cstheme="minorBidi"/>
          <w:color w:val="596275" w:themeColor="text2"/>
          <w:sz w:val="18"/>
          <w:lang w:val="fr-BE"/>
        </w:rPr>
        <w:tab/>
        <w:t>Ok</w:t>
      </w:r>
    </w:p>
    <w:p w14:paraId="4750068B" w14:textId="77777777" w:rsidR="00D45EE4" w:rsidRPr="00BF27C5" w:rsidRDefault="00D45EE4" w:rsidP="00D45EE4">
      <w:pPr>
        <w:pStyle w:val="Left36ptProductkarakteristieken"/>
        <w:rPr>
          <w:rFonts w:asciiTheme="minorHAnsi" w:eastAsiaTheme="minorHAnsi" w:hAnsiTheme="minorHAnsi" w:cstheme="minorBidi"/>
          <w:color w:val="596275" w:themeColor="text2"/>
          <w:sz w:val="18"/>
          <w:lang w:val="fr-BE"/>
        </w:rPr>
      </w:pPr>
      <w:r w:rsidRPr="00BF27C5">
        <w:rPr>
          <w:rFonts w:asciiTheme="minorHAnsi" w:eastAsiaTheme="minorHAnsi" w:hAnsiTheme="minorHAnsi" w:cstheme="minorBidi"/>
          <w:color w:val="596275" w:themeColor="text2"/>
          <w:sz w:val="18"/>
          <w:lang w:val="fr-BE"/>
        </w:rPr>
        <w:t xml:space="preserve">Vries </w:t>
      </w:r>
      <w:proofErr w:type="spellStart"/>
      <w:r w:rsidRPr="00BF27C5">
        <w:rPr>
          <w:rFonts w:asciiTheme="minorHAnsi" w:eastAsiaTheme="minorHAnsi" w:hAnsiTheme="minorHAnsi" w:cstheme="minorBidi"/>
          <w:color w:val="596275" w:themeColor="text2"/>
          <w:sz w:val="18"/>
          <w:lang w:val="fr-BE"/>
        </w:rPr>
        <w:t>dooi</w:t>
      </w:r>
      <w:proofErr w:type="spellEnd"/>
      <w:r w:rsidRPr="00BF27C5">
        <w:rPr>
          <w:rFonts w:asciiTheme="minorHAnsi" w:eastAsiaTheme="minorHAnsi" w:hAnsiTheme="minorHAnsi" w:cstheme="minorBidi"/>
          <w:color w:val="596275" w:themeColor="text2"/>
          <w:sz w:val="18"/>
          <w:lang w:val="fr-BE"/>
        </w:rPr>
        <w:t xml:space="preserve"> test</w:t>
      </w:r>
      <w:r w:rsidRPr="00BF27C5">
        <w:rPr>
          <w:rFonts w:asciiTheme="minorHAnsi" w:eastAsiaTheme="minorHAnsi" w:hAnsiTheme="minorHAnsi" w:cstheme="minorBidi"/>
          <w:color w:val="596275" w:themeColor="text2"/>
          <w:sz w:val="18"/>
          <w:lang w:val="fr-BE"/>
        </w:rPr>
        <w:tab/>
      </w:r>
      <w:r w:rsidRPr="00BF27C5">
        <w:rPr>
          <w:rFonts w:asciiTheme="minorHAnsi" w:eastAsiaTheme="minorHAnsi" w:hAnsiTheme="minorHAnsi" w:cstheme="minorBidi"/>
          <w:color w:val="596275" w:themeColor="text2"/>
          <w:sz w:val="18"/>
          <w:lang w:val="fr-BE"/>
        </w:rPr>
        <w:tab/>
        <w:t>Ok</w:t>
      </w:r>
    </w:p>
    <w:p w14:paraId="2290DAC8" w14:textId="77777777" w:rsidR="00851E2E" w:rsidRPr="008547C1" w:rsidRDefault="00C11D08" w:rsidP="00EA7063">
      <w:pPr>
        <w:pStyle w:val="01Body"/>
      </w:pPr>
      <w:r w:rsidRPr="00C11D08">
        <w:rPr>
          <w:rStyle w:val="Heading1Char"/>
          <w:b w:val="0"/>
          <w:noProof/>
          <w:lang w:val="fr-BE"/>
        </w:rPr>
        <mc:AlternateContent>
          <mc:Choice Requires="wps">
            <w:drawing>
              <wp:anchor distT="0" distB="0" distL="114300" distR="114300" simplePos="0" relativeHeight="251659264" behindDoc="0" locked="0" layoutInCell="1" allowOverlap="0" wp14:anchorId="2A25E9BF" wp14:editId="0B851BFB">
                <wp:simplePos x="0" y="0"/>
                <wp:positionH relativeFrom="margin">
                  <wp:posOffset>-6985</wp:posOffset>
                </wp:positionH>
                <wp:positionV relativeFrom="margin">
                  <wp:posOffset>5879465</wp:posOffset>
                </wp:positionV>
                <wp:extent cx="6127200" cy="1850400"/>
                <wp:effectExtent l="0" t="0" r="6985" b="0"/>
                <wp:wrapTopAndBottom/>
                <wp:docPr id="2" name="Text Box 2"/>
                <wp:cNvGraphicFramePr/>
                <a:graphic xmlns:a="http://schemas.openxmlformats.org/drawingml/2006/main">
                  <a:graphicData uri="http://schemas.microsoft.com/office/word/2010/wordprocessingShape">
                    <wps:wsp>
                      <wps:cNvSpPr txBox="1"/>
                      <wps:spPr>
                        <a:xfrm>
                          <a:off x="0" y="0"/>
                          <a:ext cx="6127200" cy="1850400"/>
                        </a:xfrm>
                        <a:prstGeom prst="rect">
                          <a:avLst/>
                        </a:prstGeom>
                        <a:solidFill>
                          <a:schemeClr val="bg1"/>
                        </a:solidFill>
                        <a:ln w="6350">
                          <a:noFill/>
                        </a:ln>
                      </wps:spPr>
                      <wps:txbx>
                        <w:txbxContent>
                          <w:p w14:paraId="634EFE59" w14:textId="77777777" w:rsidR="00C11D08" w:rsidRDefault="00C11D08" w:rsidP="00EA7063">
                            <w:pPr>
                              <w:pStyle w:val="01Body"/>
                            </w:pPr>
                          </w:p>
                          <w:p w14:paraId="6880829B" w14:textId="77777777" w:rsidR="00C11D08" w:rsidRPr="002775C1" w:rsidRDefault="00C11D08" w:rsidP="002775C1">
                            <w:pPr>
                              <w:pStyle w:val="Footer"/>
                              <w:rPr>
                                <w:rStyle w:val="Strong"/>
                              </w:rPr>
                            </w:pPr>
                            <w:r w:rsidRPr="002775C1">
                              <w:rPr>
                                <w:rStyle w:val="Strong"/>
                              </w:rPr>
                              <w:t>Disclaimer</w:t>
                            </w:r>
                          </w:p>
                          <w:p w14:paraId="251F7231" w14:textId="77777777" w:rsidR="00C11D08" w:rsidRPr="00C11D08" w:rsidRDefault="00C11D08" w:rsidP="00EA7063">
                            <w:pPr>
                              <w:pStyle w:val="01Body"/>
                              <w:rPr>
                                <w:sz w:val="16"/>
                                <w:szCs w:val="16"/>
                              </w:rPr>
                            </w:pPr>
                            <w:r w:rsidRPr="00C11D08">
                              <w:rPr>
                                <w:sz w:val="16"/>
                                <w:szCs w:val="16"/>
                              </w:rPr>
                              <w:t>De inhoud van dit document dient altijd vervolledigd te worden met informatie uit onze productinformatiebladen, (specifieke) toepassingsrichtlijnen, bestekomschrijvingen en garantiedocumenten. De meest recente versie van alle technische documenten is terug te vinden op de websites: cedral.world/nl-be, cedral.world/nl-nl, eternit.be en eternit.nl of kan men opvragen via de verkoopafdeling. Deze informatie is enkel geldig voor toepassingen op het grondgebied van België, Nederland en het Groothertogdom Luxemburg. Onze materialen dienen steeds verwerkt te worden in overeenstemming met nationale bouwvoorschriften. De informatie in dit document is correct op het tijdstip van publicatie. Wij behouden het recht om zonder voorafgaande kennisgeving de hierin vervatte informatie te verbeteren of te wijzigen. De informatie in dit document is auteursrechtelijk beschermd</w:t>
                            </w:r>
                            <w:r w:rsidRPr="00C11D08">
                              <w:rPr>
                                <w:sz w:val="16"/>
                                <w:szCs w:val="16"/>
                                <w:vertAlign w:val="superscript"/>
                              </w:rPr>
                              <w:t>©</w:t>
                            </w:r>
                            <w:r w:rsidRPr="00C11D08">
                              <w:rPr>
                                <w:sz w:val="16"/>
                                <w:szCs w:val="16"/>
                              </w:rPr>
                              <w:t>. Alle afbeeldingen in dit document zijn louter ter illustratie en mogen niet als constructietekeningen worden beschouwd. Deze informatie wordt te goeder trouw verschaft en we zijn niet verantwoordelijk voor verlies of schade ten gevolge van het gebruik ervan.</w:t>
                            </w:r>
                          </w:p>
                        </w:txbxContent>
                      </wps:txbx>
                      <wps:bodyPr rot="0" spcFirstLastPara="0" vertOverflow="overflow" horzOverflow="overflow" vert="horz" wrap="square" lIns="0" tIns="72000" rIns="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A25E9BF" id="_x0000_t202" coordsize="21600,21600" o:spt="202" path="m,l,21600r21600,l21600,xe">
                <v:stroke joinstyle="miter"/>
                <v:path gradientshapeok="t" o:connecttype="rect"/>
              </v:shapetype>
              <v:shape id="Text Box 2" o:spid="_x0000_s1026" type="#_x0000_t202" style="position:absolute;margin-left:-.55pt;margin-top:462.95pt;width:482.45pt;height:14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" o:allowoverlap="f" fillcolor="white [3212]" stroked="f" strokeweight=".5pt">
                <v:textbox style="mso-fit-shape-to-text:t" inset="0,2mm,0,1mm">
                  <w:txbxContent>
                    <w:p w14:paraId="634EFE59" w14:textId="77777777" w:rsidR="00C11D08" w:rsidRDefault="00C11D08" w:rsidP="00EA7063">
                      <w:pPr>
                        <w:pStyle w:val="01Body"/>
                      </w:pPr>
                    </w:p>
                    <w:p w14:paraId="6880829B" w14:textId="77777777" w:rsidR="00C11D08" w:rsidRPr="002775C1" w:rsidRDefault="00C11D08" w:rsidP="002775C1">
                      <w:pPr>
                        <w:pStyle w:val="Footer"/>
                        <w:rPr>
                          <w:rStyle w:val="Strong"/>
                        </w:rPr>
                      </w:pPr>
                      <w:r w:rsidRPr="002775C1">
                        <w:rPr>
                          <w:rStyle w:val="Strong"/>
                        </w:rPr>
                        <w:t>Disclaimer</w:t>
                      </w:r>
                    </w:p>
                    <w:p w14:paraId="251F7231" w14:textId="77777777" w:rsidR="00C11D08" w:rsidRPr="00C11D08" w:rsidRDefault="00C11D08" w:rsidP="00EA7063">
                      <w:pPr>
                        <w:pStyle w:val="01Body"/>
                        <w:rPr>
                          <w:sz w:val="16"/>
                          <w:szCs w:val="16"/>
                        </w:rPr>
                      </w:pPr>
                      <w:r w:rsidRPr="00C11D08">
                        <w:rPr>
                          <w:sz w:val="16"/>
                          <w:szCs w:val="16"/>
                        </w:rPr>
                        <w:t>De inhoud van dit document dient altijd vervolledigd te worden met informatie uit onze productinformatiebladen, (specifieke) toepassingsrichtlijnen, bestekomschrijvingen en garantiedocumenten. De meest recente versie van alle technische documenten is terug te vinden op de websites: cedral.world/nl-be, cedral.world/nl-nl, eternit.be en eternit.nl of kan men opvragen via de verkoopafdeling. Deze informatie is enkel geldig voor toepassingen op het grondgebied van België, Nederland en het Groothertogdom Luxemburg. Onze materialen dienen steeds verwerkt te worden in overeenstemming met nationale bouwvoorschriften. De informatie in dit document is correct op het tijdstip van publicatie. Wij behouden het recht om zonder voorafgaande kennisgeving de hierin vervatte informatie te verbeteren of te wijzigen. De informatie in dit document is auteursrechtelijk beschermd</w:t>
                      </w:r>
                      <w:r w:rsidRPr="00C11D08">
                        <w:rPr>
                          <w:sz w:val="16"/>
                          <w:szCs w:val="16"/>
                          <w:vertAlign w:val="superscript"/>
                        </w:rPr>
                        <w:t>©</w:t>
                      </w:r>
                      <w:r w:rsidRPr="00C11D08">
                        <w:rPr>
                          <w:sz w:val="16"/>
                          <w:szCs w:val="16"/>
                        </w:rPr>
                        <w:t>. Alle afbeeldingen in dit document zijn louter ter illustratie en mogen niet als constructietekeningen worden beschouwd. Deze informatie wordt te goeder trouw verschaft en we zijn niet verantwoordelijk voor verlies of schade ten gevolge van het gebruik ervan.</w:t>
                      </w:r>
                    </w:p>
                  </w:txbxContent>
                </v:textbox>
                <w10:wrap type="topAndBottom" anchorx="margin" anchory="margin"/>
              </v:shape>
            </w:pict>
          </mc:Fallback>
        </mc:AlternateContent>
      </w:r>
    </w:p>
    <w:sectPr w:rsidR="00851E2E" w:rsidRPr="008547C1" w:rsidSect="001B2CE0">
      <w:headerReference w:type="default" r:id="rId11"/>
      <w:footerReference w:type="default" r:id="rId12"/>
      <w:pgSz w:w="11906" w:h="16838"/>
      <w:pgMar w:top="3402" w:right="1134" w:bottom="2552" w:left="1134" w:header="850" w:footer="9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955B" w14:textId="77777777" w:rsidR="00F8135B" w:rsidRDefault="00F8135B" w:rsidP="00607027">
      <w:r>
        <w:separator/>
      </w:r>
    </w:p>
  </w:endnote>
  <w:endnote w:type="continuationSeparator" w:id="0">
    <w:p w14:paraId="4103CFA4" w14:textId="77777777" w:rsidR="00F8135B" w:rsidRDefault="00F8135B" w:rsidP="0060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765C" w14:textId="77777777" w:rsidR="00FB778C" w:rsidRPr="00304072" w:rsidRDefault="00FB778C" w:rsidP="00FB778C">
    <w:pPr>
      <w:pStyle w:val="Footer"/>
      <w:rPr>
        <w:szCs w:val="16"/>
      </w:rPr>
    </w:pPr>
  </w:p>
  <w:p w14:paraId="5E0D7D37" w14:textId="1F3FEE7A" w:rsidR="00FB778C" w:rsidRPr="00D45EE4" w:rsidRDefault="001439CB" w:rsidP="00FB778C">
    <w:pPr>
      <w:pStyle w:val="Footer"/>
      <w:rPr>
        <w:szCs w:val="16"/>
        <w:lang w:val="en-US"/>
      </w:rPr>
    </w:pPr>
    <w:r>
      <w:rPr>
        <w:szCs w:val="16"/>
        <w:lang w:val="fr-FR"/>
      </w:rPr>
      <w:fldChar w:fldCharType="begin"/>
    </w:r>
    <w:r w:rsidRPr="00D45EE4">
      <w:rPr>
        <w:szCs w:val="16"/>
        <w:lang w:val="en-US"/>
      </w:rPr>
      <w:instrText xml:space="preserve"> FILENAME   \* MERGEFORMAT </w:instrText>
    </w:r>
    <w:r>
      <w:rPr>
        <w:szCs w:val="16"/>
        <w:lang w:val="fr-FR"/>
      </w:rPr>
      <w:fldChar w:fldCharType="separate"/>
    </w:r>
    <w:r w:rsidR="001A3425">
      <w:rPr>
        <w:noProof/>
        <w:szCs w:val="16"/>
        <w:lang w:val="en-US"/>
      </w:rPr>
      <w:t>Cedral click_bo_ned (WIP)</w:t>
    </w:r>
    <w:r>
      <w:rPr>
        <w:szCs w:val="16"/>
        <w:lang w:val="fr-FR"/>
      </w:rPr>
      <w:fldChar w:fldCharType="end"/>
    </w:r>
    <w:r w:rsidR="00FB778C" w:rsidRPr="00D45EE4">
      <w:rPr>
        <w:szCs w:val="16"/>
        <w:lang w:val="en-US"/>
      </w:rPr>
      <w:t xml:space="preserve"> - </w:t>
    </w:r>
    <w:proofErr w:type="spellStart"/>
    <w:r w:rsidR="00635E8A" w:rsidRPr="00D45EE4">
      <w:rPr>
        <w:szCs w:val="16"/>
        <w:lang w:val="en-US"/>
      </w:rPr>
      <w:t>Publicatiedatum</w:t>
    </w:r>
    <w:proofErr w:type="spellEnd"/>
    <w:r w:rsidR="00FB778C" w:rsidRPr="00D45EE4">
      <w:rPr>
        <w:szCs w:val="16"/>
        <w:lang w:val="en-US"/>
      </w:rPr>
      <w:t xml:space="preserve">: </w:t>
    </w:r>
    <w:r w:rsidR="00D45EE4" w:rsidRPr="00D45EE4">
      <w:rPr>
        <w:szCs w:val="16"/>
        <w:lang w:val="en-US"/>
      </w:rPr>
      <w:t>0</w:t>
    </w:r>
    <w:r w:rsidR="00631143">
      <w:rPr>
        <w:szCs w:val="16"/>
        <w:lang w:val="en-US"/>
      </w:rPr>
      <w:t>4</w:t>
    </w:r>
    <w:r w:rsidR="00D45EE4" w:rsidRPr="00D45EE4">
      <w:rPr>
        <w:szCs w:val="16"/>
        <w:lang w:val="en-US"/>
      </w:rPr>
      <w:t>/09/2023</w:t>
    </w:r>
    <w:r w:rsidR="00CB4929" w:rsidRPr="00D45EE4">
      <w:rPr>
        <w:szCs w:val="16"/>
        <w:lang w:val="en-US"/>
      </w:rPr>
      <w:t xml:space="preserve"> </w:t>
    </w:r>
    <w:r w:rsidR="00FB778C" w:rsidRPr="00D45EE4">
      <w:rPr>
        <w:szCs w:val="16"/>
        <w:lang w:val="en-US"/>
      </w:rPr>
      <w:t xml:space="preserve">- </w:t>
    </w:r>
    <w:r w:rsidR="00CB4929">
      <w:rPr>
        <w:szCs w:val="16"/>
        <w:lang w:val="fr-FR"/>
      </w:rPr>
      <w:fldChar w:fldCharType="begin"/>
    </w:r>
    <w:r w:rsidR="00CB4929" w:rsidRPr="00D45EE4">
      <w:rPr>
        <w:szCs w:val="16"/>
        <w:lang w:val="en-US"/>
      </w:rPr>
      <w:instrText xml:space="preserve"> PAGE  \* Arabic  \* MERGEFORMAT </w:instrText>
    </w:r>
    <w:r w:rsidR="00CB4929">
      <w:rPr>
        <w:szCs w:val="16"/>
        <w:lang w:val="fr-FR"/>
      </w:rPr>
      <w:fldChar w:fldCharType="separate"/>
    </w:r>
    <w:r w:rsidR="00CB4929" w:rsidRPr="00D45EE4">
      <w:rPr>
        <w:noProof/>
        <w:szCs w:val="16"/>
        <w:lang w:val="en-US"/>
      </w:rPr>
      <w:t>1</w:t>
    </w:r>
    <w:r w:rsidR="00CB4929">
      <w:rPr>
        <w:szCs w:val="16"/>
        <w:lang w:val="fr-FR"/>
      </w:rPr>
      <w:fldChar w:fldCharType="end"/>
    </w:r>
    <w:r w:rsidR="00FB778C" w:rsidRPr="00D45EE4">
      <w:rPr>
        <w:szCs w:val="16"/>
        <w:lang w:val="en-US"/>
      </w:rPr>
      <w:t>/</w:t>
    </w:r>
    <w:r w:rsidR="00CB4929">
      <w:rPr>
        <w:szCs w:val="16"/>
        <w:lang w:val="fr-FR"/>
      </w:rPr>
      <w:fldChar w:fldCharType="begin"/>
    </w:r>
    <w:r w:rsidR="00CB4929" w:rsidRPr="00D45EE4">
      <w:rPr>
        <w:szCs w:val="16"/>
        <w:lang w:val="en-US"/>
      </w:rPr>
      <w:instrText xml:space="preserve"> NUMPAGES  \* Arabic  \* MERGEFORMAT </w:instrText>
    </w:r>
    <w:r w:rsidR="00CB4929">
      <w:rPr>
        <w:szCs w:val="16"/>
        <w:lang w:val="fr-FR"/>
      </w:rPr>
      <w:fldChar w:fldCharType="separate"/>
    </w:r>
    <w:r w:rsidR="00CB4929" w:rsidRPr="00D45EE4">
      <w:rPr>
        <w:noProof/>
        <w:szCs w:val="16"/>
        <w:lang w:val="en-US"/>
      </w:rPr>
      <w:t>2</w:t>
    </w:r>
    <w:r w:rsidR="00CB4929">
      <w:rPr>
        <w:szCs w:val="16"/>
        <w:lang w:val="fr-FR"/>
      </w:rPr>
      <w:fldChar w:fldCharType="end"/>
    </w:r>
  </w:p>
  <w:p w14:paraId="46897FFF" w14:textId="77777777" w:rsidR="00FB778C" w:rsidRPr="00304072" w:rsidRDefault="00FB778C" w:rsidP="00FB778C">
    <w:pPr>
      <w:pStyle w:val="Footer"/>
    </w:pPr>
    <w:r w:rsidRPr="00304072">
      <w:rPr>
        <w:rStyle w:val="Strong"/>
      </w:rPr>
      <w:t xml:space="preserve">Eternit </w:t>
    </w:r>
    <w:r w:rsidR="00152CD1">
      <w:rPr>
        <w:rStyle w:val="Strong"/>
      </w:rPr>
      <w:t>nv</w:t>
    </w:r>
    <w:r w:rsidRPr="00304072">
      <w:rPr>
        <w:szCs w:val="16"/>
      </w:rPr>
      <w:t>, Kuiermansstraat 1, 1880 Kapelle-op-den-Bos, Belgiu</w:t>
    </w:r>
    <w:r w:rsidR="00304072" w:rsidRPr="00304072">
      <w:rPr>
        <w:szCs w:val="16"/>
      </w:rPr>
      <w:t>m</w:t>
    </w:r>
    <w:r w:rsidRPr="00304072">
      <w:rPr>
        <w:szCs w:val="16"/>
      </w:rPr>
      <w:t xml:space="preserve"> - </w:t>
    </w:r>
    <w:r w:rsidR="003C1E0B">
      <w:rPr>
        <w:szCs w:val="16"/>
      </w:rPr>
      <w:t>BTW</w:t>
    </w:r>
    <w:r w:rsidRPr="00304072">
      <w:rPr>
        <w:szCs w:val="16"/>
      </w:rPr>
      <w:t xml:space="preserve"> BE 0 466 059 066</w:t>
    </w:r>
    <w:r w:rsidRPr="00C86C98">
      <w:rPr>
        <w:rFonts w:ascii="Arial" w:hAnsi="Arial" w:cs="Arial"/>
        <w:noProof/>
        <w:color w:val="596275"/>
        <w:szCs w:val="16"/>
      </w:rPr>
      <w:drawing>
        <wp:anchor distT="0" distB="0" distL="114300" distR="114300" simplePos="0" relativeHeight="251663360" behindDoc="1" locked="0" layoutInCell="1" allowOverlap="1" wp14:anchorId="69998F72" wp14:editId="4320FB21">
          <wp:simplePos x="0" y="0"/>
          <wp:positionH relativeFrom="page">
            <wp:posOffset>0</wp:posOffset>
          </wp:positionH>
          <wp:positionV relativeFrom="page">
            <wp:posOffset>9998240</wp:posOffset>
          </wp:positionV>
          <wp:extent cx="7614000" cy="691200"/>
          <wp:effectExtent l="0" t="0" r="6350" b="0"/>
          <wp:wrapNone/>
          <wp:docPr id="3"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ex_Tab_Rechtsonder_RGB_17_4mm.jpg"/>
                  <pic:cNvPicPr/>
                </pic:nvPicPr>
                <pic:blipFill>
                  <a:blip r:embed="rId1">
                    <a:extLst>
                      <a:ext uri="{28A0092B-C50C-407E-A947-70E740481C1C}">
                        <a14:useLocalDpi xmlns:a14="http://schemas.microsoft.com/office/drawing/2010/main" val="0"/>
                      </a:ext>
                    </a:extLst>
                  </a:blip>
                  <a:stretch>
                    <a:fillRect/>
                  </a:stretch>
                </pic:blipFill>
                <pic:spPr>
                  <a:xfrm>
                    <a:off x="0" y="0"/>
                    <a:ext cx="7614000" cy="691200"/>
                  </a:xfrm>
                  <a:prstGeom prst="rect">
                    <a:avLst/>
                  </a:prstGeom>
                </pic:spPr>
              </pic:pic>
            </a:graphicData>
          </a:graphic>
          <wp14:sizeRelH relativeFrom="page">
            <wp14:pctWidth>0</wp14:pctWidth>
          </wp14:sizeRelH>
          <wp14:sizeRelV relativeFrom="page">
            <wp14:pctHeight>0</wp14:pctHeight>
          </wp14:sizeRelV>
        </wp:anchor>
      </w:drawing>
    </w:r>
  </w:p>
  <w:p w14:paraId="28AFF53C" w14:textId="77777777" w:rsidR="00DD19DE" w:rsidRDefault="00DD19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2822A" w14:textId="77777777" w:rsidR="00F8135B" w:rsidRDefault="00F8135B" w:rsidP="00607027">
      <w:r>
        <w:separator/>
      </w:r>
    </w:p>
  </w:footnote>
  <w:footnote w:type="continuationSeparator" w:id="0">
    <w:p w14:paraId="64EB19F6" w14:textId="77777777" w:rsidR="00F8135B" w:rsidRDefault="00F8135B" w:rsidP="00607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E96D" w14:textId="77777777" w:rsidR="00052636" w:rsidRPr="005B4766" w:rsidRDefault="00052636" w:rsidP="00052636">
    <w:pPr>
      <w:pStyle w:val="01Body"/>
      <w:jc w:val="right"/>
      <w:rPr>
        <w:b/>
        <w:bCs/>
        <w:color w:val="FEB116" w:themeColor="background2"/>
        <w:sz w:val="14"/>
        <w:szCs w:val="16"/>
      </w:rPr>
    </w:pPr>
    <w:r w:rsidRPr="005B4766">
      <w:rPr>
        <w:b/>
        <w:bCs/>
        <w:color w:val="FEB116" w:themeColor="background2"/>
        <w:sz w:val="14"/>
        <w:szCs w:val="16"/>
      </w:rPr>
      <w:t>www.cedral.world</w:t>
    </w:r>
  </w:p>
  <w:p w14:paraId="3090F721" w14:textId="77777777" w:rsidR="00304072" w:rsidRPr="00304072" w:rsidRDefault="00304072" w:rsidP="00304072">
    <w:pPr>
      <w:pStyle w:val="01Body"/>
      <w:jc w:val="right"/>
      <w:rPr>
        <w:sz w:val="14"/>
        <w:szCs w:val="16"/>
      </w:rPr>
    </w:pPr>
    <w:r w:rsidRPr="00304072">
      <w:rPr>
        <w:sz w:val="14"/>
        <w:szCs w:val="16"/>
      </w:rPr>
      <w:t>Tel. België +32 15 71 71 71 - info.benelux@cedral.world</w:t>
    </w:r>
  </w:p>
  <w:p w14:paraId="4465827B" w14:textId="77777777" w:rsidR="00052636" w:rsidRPr="00304072" w:rsidRDefault="00304072" w:rsidP="00304072">
    <w:pPr>
      <w:pStyle w:val="01Body"/>
      <w:spacing w:after="480"/>
      <w:jc w:val="right"/>
      <w:rPr>
        <w:sz w:val="14"/>
        <w:szCs w:val="16"/>
      </w:rPr>
    </w:pPr>
    <w:r w:rsidRPr="00304072">
      <w:rPr>
        <w:sz w:val="14"/>
        <w:szCs w:val="16"/>
      </w:rPr>
      <w:t>Tel. Nederland +31 30 236 87 32 - info.benelux@cedral.world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74"/>
      <w:gridCol w:w="964"/>
    </w:tblGrid>
    <w:tr w:rsidR="00197563" w:rsidRPr="00197563" w14:paraId="4EF051FB" w14:textId="77777777" w:rsidTr="00197563">
      <w:trPr>
        <w:trHeight w:val="227"/>
      </w:trPr>
      <w:tc>
        <w:tcPr>
          <w:tcW w:w="8674" w:type="dxa"/>
          <w:shd w:val="clear" w:color="auto" w:fill="596275" w:themeFill="text2"/>
          <w:tcMar>
            <w:top w:w="113" w:type="dxa"/>
            <w:left w:w="113" w:type="dxa"/>
          </w:tcMar>
        </w:tcPr>
        <w:sdt>
          <w:sdtPr>
            <w:rPr>
              <w:rStyle w:val="00HeaderSubtitelChar"/>
              <w:caps/>
            </w:rPr>
            <w:id w:val="-1497962986"/>
            <w:dataBinding w:prefixMappings="xmlns:ns0='http://purl.org/dc/elements/1.1/' xmlns:ns1='http://schemas.openxmlformats.org/package/2006/metadata/core-properties' " w:xpath="/ns1:coreProperties[1]/ns0:subject[1]" w:storeItemID="{6C3C8BC8-F283-45AE-878A-BAB7291924A1}"/>
            <w15:appearance w15:val="hidden"/>
            <w:text/>
          </w:sdtPr>
          <w:sdtContent>
            <w:p w14:paraId="054B8C31" w14:textId="442C088F" w:rsidR="00197563" w:rsidRPr="00197563" w:rsidRDefault="00D45EE4" w:rsidP="00C32A33">
              <w:pPr>
                <w:pStyle w:val="00HeaderSubtitel"/>
                <w:rPr>
                  <w:lang w:val="en-GB"/>
                </w:rPr>
              </w:pPr>
              <w:r>
                <w:rPr>
                  <w:rStyle w:val="00HeaderSubtitelChar"/>
                  <w:caps/>
                </w:rPr>
                <w:t>BESTEKOMSCHRIJVING</w:t>
              </w:r>
            </w:p>
          </w:sdtContent>
        </w:sdt>
      </w:tc>
      <w:tc>
        <w:tcPr>
          <w:tcW w:w="964" w:type="dxa"/>
          <w:vMerge w:val="restart"/>
          <w:shd w:val="clear" w:color="auto" w:fill="FEB116" w:themeFill="background2"/>
        </w:tcPr>
        <w:p w14:paraId="3E4DEFAB" w14:textId="77777777" w:rsidR="00197563" w:rsidRPr="00197563" w:rsidRDefault="00197563" w:rsidP="00052636">
          <w:pPr>
            <w:pStyle w:val="01Body"/>
            <w:rPr>
              <w:rFonts w:cstheme="minorHAnsi"/>
              <w:lang w:val="en-GB"/>
            </w:rPr>
          </w:pPr>
        </w:p>
      </w:tc>
    </w:tr>
    <w:tr w:rsidR="00197563" w:rsidRPr="00197563" w14:paraId="70B9E9FD" w14:textId="77777777" w:rsidTr="00197563">
      <w:trPr>
        <w:trHeight w:val="227"/>
      </w:trPr>
      <w:tc>
        <w:tcPr>
          <w:tcW w:w="8674" w:type="dxa"/>
          <w:shd w:val="clear" w:color="auto" w:fill="596275" w:themeFill="text2"/>
          <w:tcMar>
            <w:left w:w="113" w:type="dxa"/>
            <w:bottom w:w="113" w:type="dxa"/>
          </w:tcMar>
        </w:tcPr>
        <w:sdt>
          <w:sdtPr>
            <w:rPr>
              <w:rStyle w:val="00HeaderTitelChar"/>
              <w:b/>
            </w:rPr>
            <w:id w:val="2029368627"/>
            <w:dataBinding w:prefixMappings="xmlns:ns0='http://purl.org/dc/elements/1.1/' xmlns:ns1='http://schemas.openxmlformats.org/package/2006/metadata/core-properties' " w:xpath="/ns1:coreProperties[1]/ns0:title[1]" w:storeItemID="{6C3C8BC8-F283-45AE-878A-BAB7291924A1}"/>
            <w15:appearance w15:val="hidden"/>
            <w:text/>
          </w:sdtPr>
          <w:sdtContent>
            <w:p w14:paraId="7485E25F" w14:textId="73A880D5" w:rsidR="00197563" w:rsidRPr="00197563" w:rsidRDefault="00D45EE4" w:rsidP="00C32A33">
              <w:pPr>
                <w:pStyle w:val="00HeaderTitel"/>
                <w:rPr>
                  <w:lang w:val="en-GB"/>
                </w:rPr>
              </w:pPr>
              <w:r>
                <w:rPr>
                  <w:rStyle w:val="00HeaderTitelChar"/>
                  <w:b/>
                </w:rPr>
                <w:t xml:space="preserve">CEDRAL </w:t>
              </w:r>
              <w:r w:rsidR="00C81EC2">
                <w:rPr>
                  <w:rStyle w:val="00HeaderTitelChar"/>
                  <w:b/>
                </w:rPr>
                <w:t>CLICK</w:t>
              </w:r>
            </w:p>
          </w:sdtContent>
        </w:sdt>
      </w:tc>
      <w:tc>
        <w:tcPr>
          <w:tcW w:w="964" w:type="dxa"/>
          <w:vMerge/>
          <w:shd w:val="clear" w:color="auto" w:fill="FEB116" w:themeFill="background2"/>
        </w:tcPr>
        <w:p w14:paraId="4F4A4EB2" w14:textId="77777777" w:rsidR="00197563" w:rsidRPr="00197563" w:rsidRDefault="00197563" w:rsidP="00052636">
          <w:pPr>
            <w:pStyle w:val="01Body"/>
            <w:rPr>
              <w:rFonts w:cstheme="minorHAnsi"/>
              <w:lang w:val="en-GB"/>
            </w:rPr>
          </w:pPr>
        </w:p>
      </w:tc>
    </w:tr>
  </w:tbl>
  <w:p w14:paraId="27527B42" w14:textId="77777777" w:rsidR="00607027" w:rsidRPr="00052636" w:rsidRDefault="00052636" w:rsidP="00052636">
    <w:pPr>
      <w:pStyle w:val="01Body"/>
      <w:rPr>
        <w:rFonts w:cstheme="minorHAnsi"/>
        <w:lang w:val="fr-FR"/>
      </w:rPr>
    </w:pPr>
    <w:r w:rsidRPr="00052636">
      <w:rPr>
        <w:rFonts w:cstheme="minorHAnsi"/>
        <w:noProof/>
        <w:lang w:val="nl-NL"/>
      </w:rPr>
      <w:drawing>
        <wp:anchor distT="0" distB="0" distL="114300" distR="114300" simplePos="0" relativeHeight="251659264" behindDoc="1" locked="0" layoutInCell="1" allowOverlap="1" wp14:anchorId="044F5D7A" wp14:editId="73C1B715">
          <wp:simplePos x="0" y="0"/>
          <wp:positionH relativeFrom="page">
            <wp:posOffset>0</wp:posOffset>
          </wp:positionH>
          <wp:positionV relativeFrom="page">
            <wp:posOffset>0</wp:posOffset>
          </wp:positionV>
          <wp:extent cx="7560000" cy="1191600"/>
          <wp:effectExtent l="0" t="0" r="3175" b="8890"/>
          <wp:wrapNone/>
          <wp:docPr id="1"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ral_Header_Tin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9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445E"/>
    <w:multiLevelType w:val="hybridMultilevel"/>
    <w:tmpl w:val="12AEFD58"/>
    <w:lvl w:ilvl="0" w:tplc="F244C52E">
      <w:numFmt w:val="bullet"/>
      <w:lvlText w:val="□"/>
      <w:lvlJc w:val="left"/>
      <w:pPr>
        <w:tabs>
          <w:tab w:val="num" w:pos="720"/>
        </w:tabs>
        <w:ind w:left="720" w:hanging="360"/>
      </w:pPr>
      <w:rPr>
        <w:rFonts w:ascii="Arial" w:eastAsia="Times New Roman" w:hAnsi="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2602F63"/>
    <w:multiLevelType w:val="hybridMultilevel"/>
    <w:tmpl w:val="7A70B2A0"/>
    <w:lvl w:ilvl="0" w:tplc="F244C52E">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08663E"/>
    <w:multiLevelType w:val="hybridMultilevel"/>
    <w:tmpl w:val="540CC72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26B65669"/>
    <w:multiLevelType w:val="hybridMultilevel"/>
    <w:tmpl w:val="4C58639E"/>
    <w:lvl w:ilvl="0" w:tplc="82D800F0">
      <w:start w:val="1"/>
      <w:numFmt w:val="decimal"/>
      <w:lvlText w:val="ARTIKEL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366C8D"/>
    <w:multiLevelType w:val="hybridMultilevel"/>
    <w:tmpl w:val="77101A2A"/>
    <w:lvl w:ilvl="0" w:tplc="F244C52E">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4B1260"/>
    <w:multiLevelType w:val="hybridMultilevel"/>
    <w:tmpl w:val="50509424"/>
    <w:lvl w:ilvl="0" w:tplc="F244C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C1FF4"/>
    <w:multiLevelType w:val="multilevel"/>
    <w:tmpl w:val="01A445EC"/>
    <w:lvl w:ilvl="0">
      <w:start w:val="1"/>
      <w:numFmt w:val="decimal"/>
      <w:pStyle w:val="BodyTextIndentBlac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30E34E9"/>
    <w:multiLevelType w:val="hybridMultilevel"/>
    <w:tmpl w:val="542EE312"/>
    <w:lvl w:ilvl="0" w:tplc="7EB0C28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B46F3E"/>
    <w:multiLevelType w:val="multilevel"/>
    <w:tmpl w:val="BBDC9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6403C82"/>
    <w:multiLevelType w:val="hybridMultilevel"/>
    <w:tmpl w:val="03E4A5E8"/>
    <w:lvl w:ilvl="0" w:tplc="F244C52E">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73579394">
    <w:abstractNumId w:val="3"/>
  </w:num>
  <w:num w:numId="2" w16cid:durableId="462699825">
    <w:abstractNumId w:val="8"/>
  </w:num>
  <w:num w:numId="3" w16cid:durableId="1345089012">
    <w:abstractNumId w:val="7"/>
  </w:num>
  <w:num w:numId="4" w16cid:durableId="1935816722">
    <w:abstractNumId w:val="6"/>
  </w:num>
  <w:num w:numId="5" w16cid:durableId="2135901570">
    <w:abstractNumId w:val="0"/>
  </w:num>
  <w:num w:numId="6" w16cid:durableId="1618373879">
    <w:abstractNumId w:val="2"/>
  </w:num>
  <w:num w:numId="7" w16cid:durableId="1574464822">
    <w:abstractNumId w:val="1"/>
  </w:num>
  <w:num w:numId="8" w16cid:durableId="1519586254">
    <w:abstractNumId w:val="9"/>
  </w:num>
  <w:num w:numId="9" w16cid:durableId="14768211">
    <w:abstractNumId w:val="5"/>
  </w:num>
  <w:num w:numId="10" w16cid:durableId="11071214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0EF"/>
    <w:rsid w:val="00010764"/>
    <w:rsid w:val="00020621"/>
    <w:rsid w:val="00021FA6"/>
    <w:rsid w:val="00040669"/>
    <w:rsid w:val="00042C0C"/>
    <w:rsid w:val="00052636"/>
    <w:rsid w:val="00060B4F"/>
    <w:rsid w:val="0008370E"/>
    <w:rsid w:val="00091A5B"/>
    <w:rsid w:val="00091D38"/>
    <w:rsid w:val="00091E72"/>
    <w:rsid w:val="000A4A16"/>
    <w:rsid w:val="000B54BD"/>
    <w:rsid w:val="000C0119"/>
    <w:rsid w:val="000C1EF7"/>
    <w:rsid w:val="000E3B14"/>
    <w:rsid w:val="000E4743"/>
    <w:rsid w:val="000E4AF3"/>
    <w:rsid w:val="0010796E"/>
    <w:rsid w:val="0012496D"/>
    <w:rsid w:val="001439CB"/>
    <w:rsid w:val="00150F15"/>
    <w:rsid w:val="00152BA6"/>
    <w:rsid w:val="00152CD1"/>
    <w:rsid w:val="001721F6"/>
    <w:rsid w:val="00176132"/>
    <w:rsid w:val="001764E4"/>
    <w:rsid w:val="0018011E"/>
    <w:rsid w:val="00184C78"/>
    <w:rsid w:val="00197563"/>
    <w:rsid w:val="001A0EA8"/>
    <w:rsid w:val="001A3425"/>
    <w:rsid w:val="001A7801"/>
    <w:rsid w:val="001B2CE0"/>
    <w:rsid w:val="001C6959"/>
    <w:rsid w:val="0021116C"/>
    <w:rsid w:val="00214C8E"/>
    <w:rsid w:val="00220EBF"/>
    <w:rsid w:val="00236516"/>
    <w:rsid w:val="0025068C"/>
    <w:rsid w:val="00254BA8"/>
    <w:rsid w:val="002775C1"/>
    <w:rsid w:val="00281558"/>
    <w:rsid w:val="0028312B"/>
    <w:rsid w:val="002C4F67"/>
    <w:rsid w:val="002D2F33"/>
    <w:rsid w:val="002D458E"/>
    <w:rsid w:val="00304072"/>
    <w:rsid w:val="00315778"/>
    <w:rsid w:val="003240EF"/>
    <w:rsid w:val="00335186"/>
    <w:rsid w:val="00350753"/>
    <w:rsid w:val="003557F0"/>
    <w:rsid w:val="00357D3A"/>
    <w:rsid w:val="00365F5F"/>
    <w:rsid w:val="00376B26"/>
    <w:rsid w:val="003B00DD"/>
    <w:rsid w:val="003B2717"/>
    <w:rsid w:val="003C1E0B"/>
    <w:rsid w:val="003E0350"/>
    <w:rsid w:val="00434F5C"/>
    <w:rsid w:val="0044145B"/>
    <w:rsid w:val="00445A90"/>
    <w:rsid w:val="00487A74"/>
    <w:rsid w:val="00491343"/>
    <w:rsid w:val="00496BEC"/>
    <w:rsid w:val="004A0481"/>
    <w:rsid w:val="004A785C"/>
    <w:rsid w:val="004B7438"/>
    <w:rsid w:val="004D13CE"/>
    <w:rsid w:val="004F3D61"/>
    <w:rsid w:val="00500FEF"/>
    <w:rsid w:val="00533210"/>
    <w:rsid w:val="0053624B"/>
    <w:rsid w:val="005476A7"/>
    <w:rsid w:val="00573EF9"/>
    <w:rsid w:val="00574BF8"/>
    <w:rsid w:val="005808C6"/>
    <w:rsid w:val="005809B4"/>
    <w:rsid w:val="00587391"/>
    <w:rsid w:val="005B4766"/>
    <w:rsid w:val="005D4025"/>
    <w:rsid w:val="005D73C3"/>
    <w:rsid w:val="005E65DF"/>
    <w:rsid w:val="00607027"/>
    <w:rsid w:val="00631143"/>
    <w:rsid w:val="006345B5"/>
    <w:rsid w:val="00635E8A"/>
    <w:rsid w:val="00652A37"/>
    <w:rsid w:val="0066775D"/>
    <w:rsid w:val="0067485B"/>
    <w:rsid w:val="00684E6B"/>
    <w:rsid w:val="006903A3"/>
    <w:rsid w:val="00695119"/>
    <w:rsid w:val="006A0144"/>
    <w:rsid w:val="006C6CE3"/>
    <w:rsid w:val="006D6DF2"/>
    <w:rsid w:val="006E1EB0"/>
    <w:rsid w:val="00701707"/>
    <w:rsid w:val="00716632"/>
    <w:rsid w:val="00721DE9"/>
    <w:rsid w:val="00734ED2"/>
    <w:rsid w:val="007362E2"/>
    <w:rsid w:val="00756EEB"/>
    <w:rsid w:val="00764F07"/>
    <w:rsid w:val="00780AB3"/>
    <w:rsid w:val="007824BA"/>
    <w:rsid w:val="0078566F"/>
    <w:rsid w:val="00786938"/>
    <w:rsid w:val="007D15FC"/>
    <w:rsid w:val="007D1780"/>
    <w:rsid w:val="007E76B3"/>
    <w:rsid w:val="007F1D06"/>
    <w:rsid w:val="0081306C"/>
    <w:rsid w:val="0082178D"/>
    <w:rsid w:val="00842CA7"/>
    <w:rsid w:val="00851E2E"/>
    <w:rsid w:val="008544F1"/>
    <w:rsid w:val="008547C1"/>
    <w:rsid w:val="008623AD"/>
    <w:rsid w:val="0087136D"/>
    <w:rsid w:val="008726D1"/>
    <w:rsid w:val="00883427"/>
    <w:rsid w:val="00887651"/>
    <w:rsid w:val="008A571B"/>
    <w:rsid w:val="008B4383"/>
    <w:rsid w:val="008D7919"/>
    <w:rsid w:val="008F1B1F"/>
    <w:rsid w:val="008F6AE3"/>
    <w:rsid w:val="00914A1C"/>
    <w:rsid w:val="00923C38"/>
    <w:rsid w:val="009315A6"/>
    <w:rsid w:val="00931C55"/>
    <w:rsid w:val="009341B1"/>
    <w:rsid w:val="0094434D"/>
    <w:rsid w:val="00945114"/>
    <w:rsid w:val="009538E3"/>
    <w:rsid w:val="009615E6"/>
    <w:rsid w:val="0098132C"/>
    <w:rsid w:val="009A170C"/>
    <w:rsid w:val="009C143D"/>
    <w:rsid w:val="009C738E"/>
    <w:rsid w:val="009C7984"/>
    <w:rsid w:val="009E14B3"/>
    <w:rsid w:val="009E30C7"/>
    <w:rsid w:val="00A03073"/>
    <w:rsid w:val="00A03A91"/>
    <w:rsid w:val="00A26741"/>
    <w:rsid w:val="00A46F97"/>
    <w:rsid w:val="00AA4EE7"/>
    <w:rsid w:val="00AB24D9"/>
    <w:rsid w:val="00AE5EBC"/>
    <w:rsid w:val="00AE7A1E"/>
    <w:rsid w:val="00B031A7"/>
    <w:rsid w:val="00B35287"/>
    <w:rsid w:val="00B4107B"/>
    <w:rsid w:val="00B51D8A"/>
    <w:rsid w:val="00B563C0"/>
    <w:rsid w:val="00B83770"/>
    <w:rsid w:val="00B84C3D"/>
    <w:rsid w:val="00B91933"/>
    <w:rsid w:val="00B9524F"/>
    <w:rsid w:val="00B97220"/>
    <w:rsid w:val="00BB14D6"/>
    <w:rsid w:val="00BE314B"/>
    <w:rsid w:val="00BE5F28"/>
    <w:rsid w:val="00BF27C5"/>
    <w:rsid w:val="00C11D08"/>
    <w:rsid w:val="00C32A33"/>
    <w:rsid w:val="00C33A47"/>
    <w:rsid w:val="00C81EC2"/>
    <w:rsid w:val="00C961DA"/>
    <w:rsid w:val="00CA1A37"/>
    <w:rsid w:val="00CA2CB0"/>
    <w:rsid w:val="00CA5EB4"/>
    <w:rsid w:val="00CB4929"/>
    <w:rsid w:val="00CC47AE"/>
    <w:rsid w:val="00D073CC"/>
    <w:rsid w:val="00D25D9E"/>
    <w:rsid w:val="00D3010E"/>
    <w:rsid w:val="00D4088A"/>
    <w:rsid w:val="00D45EE4"/>
    <w:rsid w:val="00D8406B"/>
    <w:rsid w:val="00D85AC0"/>
    <w:rsid w:val="00DA08F1"/>
    <w:rsid w:val="00DB23B5"/>
    <w:rsid w:val="00DD19DE"/>
    <w:rsid w:val="00DE00FF"/>
    <w:rsid w:val="00DF6566"/>
    <w:rsid w:val="00E333E4"/>
    <w:rsid w:val="00E34F90"/>
    <w:rsid w:val="00E54FF1"/>
    <w:rsid w:val="00E70289"/>
    <w:rsid w:val="00E731A2"/>
    <w:rsid w:val="00E81480"/>
    <w:rsid w:val="00E83015"/>
    <w:rsid w:val="00E872D9"/>
    <w:rsid w:val="00E90074"/>
    <w:rsid w:val="00E974A0"/>
    <w:rsid w:val="00EA6BBC"/>
    <w:rsid w:val="00EA7063"/>
    <w:rsid w:val="00ED62DC"/>
    <w:rsid w:val="00ED684C"/>
    <w:rsid w:val="00EF02B5"/>
    <w:rsid w:val="00EF1476"/>
    <w:rsid w:val="00F430EE"/>
    <w:rsid w:val="00F43DB1"/>
    <w:rsid w:val="00F50330"/>
    <w:rsid w:val="00F73453"/>
    <w:rsid w:val="00F74D0C"/>
    <w:rsid w:val="00F77375"/>
    <w:rsid w:val="00F8135B"/>
    <w:rsid w:val="00F86FE2"/>
    <w:rsid w:val="00F8733E"/>
    <w:rsid w:val="00FB778C"/>
    <w:rsid w:val="00FE4BE7"/>
    <w:rsid w:val="00FF1A04"/>
    <w:rsid w:val="00FF3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90E35"/>
  <w15:chartTrackingRefBased/>
  <w15:docId w15:val="{DF674A53-D64D-4C90-B324-2F95468F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E2E"/>
    <w:rPr>
      <w:lang w:val="nl-BE"/>
    </w:rPr>
  </w:style>
  <w:style w:type="paragraph" w:styleId="Heading1">
    <w:name w:val="heading 1"/>
    <w:basedOn w:val="01Body"/>
    <w:next w:val="Normal"/>
    <w:link w:val="Heading1Char"/>
    <w:uiPriority w:val="9"/>
    <w:qFormat/>
    <w:rsid w:val="00197563"/>
    <w:pPr>
      <w:keepNext/>
      <w:keepLines/>
      <w:spacing w:before="240"/>
      <w:outlineLvl w:val="0"/>
    </w:pPr>
    <w:rPr>
      <w:rFonts w:asciiTheme="majorHAnsi" w:eastAsiaTheme="majorEastAsia" w:hAnsiTheme="majorHAnsi" w:cstheme="majorBidi"/>
      <w:b/>
      <w:sz w:val="28"/>
      <w:szCs w:val="32"/>
    </w:rPr>
  </w:style>
  <w:style w:type="paragraph" w:styleId="Heading2">
    <w:name w:val="heading 2"/>
    <w:basedOn w:val="01Body"/>
    <w:next w:val="Normal"/>
    <w:link w:val="Heading2Char"/>
    <w:uiPriority w:val="9"/>
    <w:unhideWhenUsed/>
    <w:qFormat/>
    <w:rsid w:val="00197563"/>
    <w:pPr>
      <w:keepNext/>
      <w:keepLines/>
      <w:spacing w:before="240" w:after="240"/>
      <w:outlineLvl w:val="1"/>
    </w:pPr>
    <w:rPr>
      <w:rFonts w:asciiTheme="majorHAnsi" w:eastAsiaTheme="majorEastAsia" w:hAnsiTheme="majorHAnsi" w:cstheme="majorBidi"/>
      <w:b/>
      <w:caps/>
      <w:color w:val="FEB116" w:themeColor="background2"/>
      <w:sz w:val="22"/>
      <w:szCs w:val="26"/>
    </w:rPr>
  </w:style>
  <w:style w:type="paragraph" w:styleId="Heading3">
    <w:name w:val="heading 3"/>
    <w:basedOn w:val="01Body"/>
    <w:next w:val="Normal"/>
    <w:link w:val="Heading3Char"/>
    <w:uiPriority w:val="9"/>
    <w:unhideWhenUsed/>
    <w:qFormat/>
    <w:rsid w:val="00197563"/>
    <w:pPr>
      <w:keepNext/>
      <w:keepLines/>
      <w:spacing w:before="120" w:after="120"/>
      <w:outlineLvl w:val="2"/>
    </w:pPr>
    <w:rPr>
      <w:rFonts w:asciiTheme="majorHAnsi" w:eastAsiaTheme="majorEastAsia" w:hAnsiTheme="majorHAns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Signature">
    <w:name w:val="Footer - Signature"/>
    <w:basedOn w:val="Footer"/>
    <w:link w:val="Footer-SignatureChar"/>
    <w:qFormat/>
    <w:rsid w:val="0067485B"/>
    <w:pPr>
      <w:tabs>
        <w:tab w:val="clear" w:pos="4513"/>
        <w:tab w:val="clear" w:pos="9026"/>
        <w:tab w:val="left" w:leader="dot" w:pos="2835"/>
      </w:tabs>
      <w:ind w:left="-851"/>
    </w:pPr>
    <w:rPr>
      <w:color w:val="000000" w:themeColor="text1"/>
    </w:rPr>
  </w:style>
  <w:style w:type="character" w:customStyle="1" w:styleId="Footer-SignatureChar">
    <w:name w:val="Footer - Signature Char"/>
    <w:basedOn w:val="FooterChar"/>
    <w:link w:val="Footer-Signature"/>
    <w:rsid w:val="0067485B"/>
    <w:rPr>
      <w:color w:val="000000" w:themeColor="text1"/>
      <w:sz w:val="16"/>
      <w:lang w:val="nl-BE"/>
    </w:rPr>
  </w:style>
  <w:style w:type="paragraph" w:styleId="Footer">
    <w:name w:val="footer"/>
    <w:basedOn w:val="01Body"/>
    <w:link w:val="FooterChar"/>
    <w:uiPriority w:val="99"/>
    <w:unhideWhenUsed/>
    <w:rsid w:val="00FB778C"/>
    <w:pPr>
      <w:tabs>
        <w:tab w:val="center" w:pos="4513"/>
        <w:tab w:val="right" w:pos="9026"/>
      </w:tabs>
    </w:pPr>
    <w:rPr>
      <w:sz w:val="16"/>
    </w:rPr>
  </w:style>
  <w:style w:type="character" w:customStyle="1" w:styleId="FooterChar">
    <w:name w:val="Footer Char"/>
    <w:basedOn w:val="DefaultParagraphFont"/>
    <w:link w:val="Footer"/>
    <w:uiPriority w:val="99"/>
    <w:rsid w:val="00FB778C"/>
    <w:rPr>
      <w:color w:val="596275" w:themeColor="text2"/>
      <w:sz w:val="16"/>
    </w:rPr>
  </w:style>
  <w:style w:type="character" w:customStyle="1" w:styleId="Heading2Char">
    <w:name w:val="Heading 2 Char"/>
    <w:basedOn w:val="DefaultParagraphFont"/>
    <w:link w:val="Heading2"/>
    <w:uiPriority w:val="9"/>
    <w:rsid w:val="00197563"/>
    <w:rPr>
      <w:rFonts w:asciiTheme="majorHAnsi" w:eastAsiaTheme="majorEastAsia" w:hAnsiTheme="majorHAnsi" w:cstheme="majorBidi"/>
      <w:b/>
      <w:caps/>
      <w:color w:val="FEB116" w:themeColor="background2"/>
      <w:sz w:val="22"/>
      <w:szCs w:val="26"/>
    </w:rPr>
  </w:style>
  <w:style w:type="paragraph" w:customStyle="1" w:styleId="01Body">
    <w:name w:val="01 Body"/>
    <w:basedOn w:val="Normal"/>
    <w:link w:val="01BodyChar"/>
    <w:qFormat/>
    <w:rsid w:val="008547C1"/>
    <w:pPr>
      <w:spacing w:line="264" w:lineRule="auto"/>
    </w:pPr>
    <w:rPr>
      <w:color w:val="596275" w:themeColor="text2"/>
      <w:sz w:val="18"/>
    </w:rPr>
  </w:style>
  <w:style w:type="paragraph" w:styleId="Header">
    <w:name w:val="header"/>
    <w:basedOn w:val="Normal"/>
    <w:link w:val="HeaderChar"/>
    <w:uiPriority w:val="99"/>
    <w:unhideWhenUsed/>
    <w:rsid w:val="00607027"/>
    <w:pPr>
      <w:tabs>
        <w:tab w:val="center" w:pos="4513"/>
        <w:tab w:val="right" w:pos="9026"/>
      </w:tabs>
    </w:pPr>
  </w:style>
  <w:style w:type="character" w:customStyle="1" w:styleId="01BodyChar">
    <w:name w:val="01 Body Char"/>
    <w:basedOn w:val="DefaultParagraphFont"/>
    <w:link w:val="01Body"/>
    <w:rsid w:val="008547C1"/>
    <w:rPr>
      <w:color w:val="596275" w:themeColor="text2"/>
      <w:sz w:val="18"/>
    </w:rPr>
  </w:style>
  <w:style w:type="character" w:customStyle="1" w:styleId="HeaderChar">
    <w:name w:val="Header Char"/>
    <w:basedOn w:val="DefaultParagraphFont"/>
    <w:link w:val="Header"/>
    <w:uiPriority w:val="99"/>
    <w:rsid w:val="00607027"/>
  </w:style>
  <w:style w:type="table" w:styleId="TableGrid">
    <w:name w:val="Table Grid"/>
    <w:basedOn w:val="TableNormal"/>
    <w:uiPriority w:val="39"/>
    <w:rsid w:val="00052636"/>
    <w:rPr>
      <w:rFonts w:ascii="Calibri" w:hAnsi="Calibri" w:cs="Calibri"/>
      <w:sz w:val="32"/>
      <w:szCs w:val="3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Cedral">
    <w:name w:val="Tabel Cedral"/>
    <w:basedOn w:val="TableNormal"/>
    <w:uiPriority w:val="99"/>
    <w:rsid w:val="00052636"/>
    <w:rPr>
      <w:rFonts w:ascii="Calibri" w:hAnsi="Calibri" w:cs="Calibri"/>
      <w:color w:val="545B68"/>
      <w:sz w:val="18"/>
      <w:szCs w:val="32"/>
      <w:lang w:val="nl-NL"/>
    </w:rPr>
    <w:tblPr>
      <w:tblBorders>
        <w:insideH w:val="single" w:sz="4" w:space="0" w:color="545B68"/>
      </w:tblBorders>
    </w:tblPr>
  </w:style>
  <w:style w:type="paragraph" w:customStyle="1" w:styleId="00HeaderSubtitel">
    <w:name w:val="00 Header Subtitel"/>
    <w:basedOn w:val="01Body"/>
    <w:link w:val="00HeaderSubtitelChar"/>
    <w:rsid w:val="00C32A33"/>
    <w:rPr>
      <w:rFonts w:asciiTheme="majorHAnsi" w:hAnsiTheme="majorHAnsi" w:cstheme="majorHAnsi"/>
      <w:caps/>
      <w:color w:val="FFFFFF" w:themeColor="background1"/>
      <w:szCs w:val="32"/>
      <w:lang w:val="nl-NL"/>
    </w:rPr>
  </w:style>
  <w:style w:type="paragraph" w:customStyle="1" w:styleId="00HeaderTitel">
    <w:name w:val="00 Header Titel"/>
    <w:basedOn w:val="01Body"/>
    <w:link w:val="00HeaderTitelChar"/>
    <w:rsid w:val="00C32A33"/>
    <w:rPr>
      <w:rFonts w:ascii="Calibri" w:hAnsi="Calibri" w:cstheme="minorHAnsi"/>
      <w:b/>
      <w:color w:val="FFFFFF" w:themeColor="background1"/>
      <w:sz w:val="32"/>
      <w:szCs w:val="32"/>
      <w:lang w:val="nl-NL"/>
    </w:rPr>
  </w:style>
  <w:style w:type="character" w:customStyle="1" w:styleId="00HeaderSubtitelChar">
    <w:name w:val="00 Header Subtitel Char"/>
    <w:basedOn w:val="01BodyChar"/>
    <w:link w:val="00HeaderSubtitel"/>
    <w:rsid w:val="00C32A33"/>
    <w:rPr>
      <w:rFonts w:asciiTheme="majorHAnsi" w:hAnsiTheme="majorHAnsi" w:cstheme="majorHAnsi"/>
      <w:caps/>
      <w:color w:val="FFFFFF" w:themeColor="background1"/>
      <w:sz w:val="18"/>
      <w:szCs w:val="32"/>
      <w:lang w:val="nl-NL"/>
    </w:rPr>
  </w:style>
  <w:style w:type="character" w:customStyle="1" w:styleId="00HeaderTitelChar">
    <w:name w:val="00 Header Titel Char"/>
    <w:basedOn w:val="01BodyChar"/>
    <w:link w:val="00HeaderTitel"/>
    <w:rsid w:val="00C32A33"/>
    <w:rPr>
      <w:rFonts w:ascii="Calibri" w:hAnsi="Calibri" w:cstheme="minorHAnsi"/>
      <w:b/>
      <w:color w:val="FFFFFF" w:themeColor="background1"/>
      <w:sz w:val="32"/>
      <w:szCs w:val="32"/>
      <w:lang w:val="nl-NL"/>
    </w:rPr>
  </w:style>
  <w:style w:type="character" w:styleId="PlaceholderText">
    <w:name w:val="Placeholder Text"/>
    <w:basedOn w:val="DefaultParagraphFont"/>
    <w:uiPriority w:val="99"/>
    <w:semiHidden/>
    <w:rsid w:val="00197563"/>
    <w:rPr>
      <w:color w:val="808080"/>
    </w:rPr>
  </w:style>
  <w:style w:type="character" w:customStyle="1" w:styleId="Heading1Char">
    <w:name w:val="Heading 1 Char"/>
    <w:basedOn w:val="DefaultParagraphFont"/>
    <w:link w:val="Heading1"/>
    <w:uiPriority w:val="9"/>
    <w:rsid w:val="00197563"/>
    <w:rPr>
      <w:rFonts w:asciiTheme="majorHAnsi" w:eastAsiaTheme="majorEastAsia" w:hAnsiTheme="majorHAnsi" w:cstheme="majorBidi"/>
      <w:b/>
      <w:color w:val="596275" w:themeColor="text2"/>
      <w:sz w:val="28"/>
      <w:szCs w:val="32"/>
    </w:rPr>
  </w:style>
  <w:style w:type="character" w:customStyle="1" w:styleId="Heading3Char">
    <w:name w:val="Heading 3 Char"/>
    <w:basedOn w:val="DefaultParagraphFont"/>
    <w:link w:val="Heading3"/>
    <w:uiPriority w:val="9"/>
    <w:rsid w:val="00197563"/>
    <w:rPr>
      <w:rFonts w:asciiTheme="majorHAnsi" w:eastAsiaTheme="majorEastAsia" w:hAnsiTheme="majorHAnsi" w:cstheme="majorBidi"/>
      <w:b/>
      <w:color w:val="596275" w:themeColor="text2"/>
      <w:szCs w:val="24"/>
    </w:rPr>
  </w:style>
  <w:style w:type="table" w:customStyle="1" w:styleId="Cedral">
    <w:name w:val="Cedral"/>
    <w:basedOn w:val="TableNormal"/>
    <w:uiPriority w:val="99"/>
    <w:rsid w:val="00FB778C"/>
    <w:rPr>
      <w:color w:val="596275" w:themeColor="text2"/>
      <w:sz w:val="18"/>
    </w:rPr>
    <w:tblPr>
      <w:tblBorders>
        <w:insideH w:val="single" w:sz="4" w:space="0" w:color="596275" w:themeColor="text2"/>
      </w:tblBorders>
    </w:tblPr>
    <w:tcPr>
      <w:shd w:val="clear" w:color="auto" w:fill="FFFFFF" w:themeFill="background1"/>
    </w:tcPr>
  </w:style>
  <w:style w:type="character" w:styleId="Strong">
    <w:name w:val="Strong"/>
    <w:basedOn w:val="DefaultParagraphFont"/>
    <w:uiPriority w:val="22"/>
    <w:qFormat/>
    <w:rsid w:val="00FB778C"/>
    <w:rPr>
      <w:b/>
      <w:bCs/>
    </w:rPr>
  </w:style>
  <w:style w:type="paragraph" w:styleId="BodyTextIndent">
    <w:name w:val="Body Text Indent"/>
    <w:basedOn w:val="Normal"/>
    <w:link w:val="BodyTextIndentChar"/>
    <w:unhideWhenUsed/>
    <w:rsid w:val="00D45EE4"/>
    <w:pPr>
      <w:spacing w:after="120"/>
      <w:ind w:left="283"/>
    </w:pPr>
    <w:rPr>
      <w:rFonts w:ascii="Calibri" w:hAnsi="Calibri" w:cs="Calibri"/>
      <w:sz w:val="32"/>
      <w:szCs w:val="32"/>
      <w:lang w:val="nl-NL"/>
    </w:rPr>
  </w:style>
  <w:style w:type="character" w:customStyle="1" w:styleId="BodyTextIndentChar">
    <w:name w:val="Body Text Indent Char"/>
    <w:basedOn w:val="DefaultParagraphFont"/>
    <w:link w:val="BodyTextIndent"/>
    <w:rsid w:val="00D45EE4"/>
    <w:rPr>
      <w:rFonts w:ascii="Calibri" w:hAnsi="Calibri" w:cs="Calibri"/>
      <w:sz w:val="32"/>
      <w:szCs w:val="32"/>
      <w:lang w:val="nl-NL"/>
    </w:rPr>
  </w:style>
  <w:style w:type="paragraph" w:customStyle="1" w:styleId="Left36ptProductkarakteristieken">
    <w:name w:val="Left:  36 pt Product karakteristieken"/>
    <w:basedOn w:val="Normal"/>
    <w:rsid w:val="00D45EE4"/>
    <w:pPr>
      <w:overflowPunct w:val="0"/>
      <w:autoSpaceDE w:val="0"/>
      <w:autoSpaceDN w:val="0"/>
      <w:adjustRightInd w:val="0"/>
      <w:ind w:left="720"/>
      <w:textAlignment w:val="baseline"/>
    </w:pPr>
    <w:rPr>
      <w:rFonts w:ascii="Arial" w:eastAsia="Times New Roman" w:hAnsi="Arial" w:cs="Times New Roman"/>
      <w:lang w:val="nl"/>
    </w:rPr>
  </w:style>
  <w:style w:type="paragraph" w:customStyle="1" w:styleId="BodyTextIndentBlack">
    <w:name w:val="Body Text Indent + Black"/>
    <w:basedOn w:val="BodyTextIndent"/>
    <w:rsid w:val="00D45EE4"/>
    <w:pPr>
      <w:numPr>
        <w:numId w:val="4"/>
      </w:numPr>
      <w:overflowPunct w:val="0"/>
      <w:autoSpaceDE w:val="0"/>
      <w:autoSpaceDN w:val="0"/>
      <w:adjustRightInd w:val="0"/>
      <w:spacing w:after="0"/>
      <w:jc w:val="both"/>
      <w:textAlignment w:val="baseline"/>
    </w:pPr>
    <w:rPr>
      <w:rFonts w:ascii="Arial" w:eastAsia="Times New Roman" w:hAnsi="Arial" w:cs="Times New Roman"/>
      <w:color w:val="000000"/>
      <w:sz w:val="20"/>
      <w:szCs w:val="20"/>
    </w:rPr>
  </w:style>
  <w:style w:type="paragraph" w:styleId="BodyText">
    <w:name w:val="Body Text"/>
    <w:basedOn w:val="Normal"/>
    <w:link w:val="BodyTextChar"/>
    <w:uiPriority w:val="99"/>
    <w:semiHidden/>
    <w:unhideWhenUsed/>
    <w:rsid w:val="00695119"/>
    <w:pPr>
      <w:spacing w:after="120"/>
    </w:pPr>
  </w:style>
  <w:style w:type="character" w:customStyle="1" w:styleId="BodyTextChar">
    <w:name w:val="Body Text Char"/>
    <w:basedOn w:val="DefaultParagraphFont"/>
    <w:link w:val="BodyText"/>
    <w:uiPriority w:val="99"/>
    <w:semiHidden/>
    <w:rsid w:val="00695119"/>
    <w:rPr>
      <w:lang w:val="nl-BE"/>
    </w:rPr>
  </w:style>
  <w:style w:type="character" w:customStyle="1" w:styleId="MerkChar">
    <w:name w:val="MerkChar"/>
    <w:rsid w:val="00695119"/>
    <w:rPr>
      <w:color w:val="FF6600"/>
    </w:rPr>
  </w:style>
  <w:style w:type="paragraph" w:styleId="FootnoteText">
    <w:name w:val="footnote text"/>
    <w:basedOn w:val="Normal"/>
    <w:link w:val="FootnoteTextChar"/>
    <w:semiHidden/>
    <w:rsid w:val="00695119"/>
    <w:pPr>
      <w:overflowPunct w:val="0"/>
      <w:autoSpaceDE w:val="0"/>
      <w:autoSpaceDN w:val="0"/>
      <w:adjustRightInd w:val="0"/>
      <w:textAlignment w:val="baseline"/>
    </w:pPr>
    <w:rPr>
      <w:rFonts w:ascii="Arial" w:eastAsia="Times New Roman" w:hAnsi="Arial" w:cs="Times New Roman"/>
      <w:lang w:val="nl"/>
    </w:rPr>
  </w:style>
  <w:style w:type="character" w:customStyle="1" w:styleId="FootnoteTextChar">
    <w:name w:val="Footnote Text Char"/>
    <w:basedOn w:val="DefaultParagraphFont"/>
    <w:link w:val="FootnoteText"/>
    <w:semiHidden/>
    <w:rsid w:val="00695119"/>
    <w:rPr>
      <w:rFonts w:ascii="Arial" w:eastAsia="Times New Roman" w:hAnsi="Arial" w:cs="Times New Roman"/>
      <w:lang w:val="nl"/>
    </w:rPr>
  </w:style>
  <w:style w:type="character" w:styleId="FootnoteReference">
    <w:name w:val="footnote reference"/>
    <w:semiHidden/>
    <w:rsid w:val="00695119"/>
    <w:rPr>
      <w:vertAlign w:val="superscript"/>
    </w:rPr>
  </w:style>
  <w:style w:type="character" w:customStyle="1" w:styleId="fontstyle01">
    <w:name w:val="fontstyle01"/>
    <w:basedOn w:val="DefaultParagraphFont"/>
    <w:rsid w:val="00D3010E"/>
    <w:rPr>
      <w:rFonts w:ascii="ArialMT" w:hAnsi="ArialMT" w:hint="default"/>
      <w:b w:val="0"/>
      <w:bCs w:val="0"/>
      <w:i w:val="0"/>
      <w:iCs w:val="0"/>
      <w:color w:val="596275"/>
      <w:sz w:val="18"/>
      <w:szCs w:val="18"/>
    </w:rPr>
  </w:style>
  <w:style w:type="character" w:customStyle="1" w:styleId="fontstyle21">
    <w:name w:val="fontstyle21"/>
    <w:basedOn w:val="DefaultParagraphFont"/>
    <w:rsid w:val="00D3010E"/>
    <w:rPr>
      <w:rFonts w:ascii="Arial-ItalicMT" w:hAnsi="Arial-ItalicMT" w:hint="default"/>
      <w:b w:val="0"/>
      <w:bCs w:val="0"/>
      <w:i/>
      <w:iCs/>
      <w:color w:val="596275"/>
      <w:sz w:val="18"/>
      <w:szCs w:val="18"/>
    </w:rPr>
  </w:style>
  <w:style w:type="paragraph" w:styleId="ListParagraph">
    <w:name w:val="List Paragraph"/>
    <w:basedOn w:val="Normal"/>
    <w:uiPriority w:val="34"/>
    <w:rsid w:val="00042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1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etld\Downloads\15585_sjabloon_Cedral_sidings_NL-v2.dotx" TargetMode="External"/></Relationships>
</file>

<file path=word/theme/theme1.xml><?xml version="1.0" encoding="utf-8"?>
<a:theme xmlns:a="http://schemas.openxmlformats.org/drawingml/2006/main" name="Office Theme">
  <a:themeElements>
    <a:clrScheme name="Cedral - Sidings">
      <a:dk1>
        <a:srgbClr val="000000"/>
      </a:dk1>
      <a:lt1>
        <a:srgbClr val="FFFFFF"/>
      </a:lt1>
      <a:dk2>
        <a:srgbClr val="596275"/>
      </a:dk2>
      <a:lt2>
        <a:srgbClr val="FEB116"/>
      </a:lt2>
      <a:accent1>
        <a:srgbClr val="FFFFFF"/>
      </a:accent1>
      <a:accent2>
        <a:srgbClr val="FFFFFF"/>
      </a:accent2>
      <a:accent3>
        <a:srgbClr val="FFFFFF"/>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69A645ED1759C40A6872DD96FE2764B" ma:contentTypeVersion="13" ma:contentTypeDescription="Een nieuw document maken." ma:contentTypeScope="" ma:versionID="a28e6e6dcb226b9e09ad17f61209ae4c">
  <xsd:schema xmlns:xsd="http://www.w3.org/2001/XMLSchema" xmlns:xs="http://www.w3.org/2001/XMLSchema" xmlns:p="http://schemas.microsoft.com/office/2006/metadata/properties" xmlns:ns2="391e8560-09a5-49ed-8f4b-2fe5a213c4b9" xmlns:ns3="bf77e18f-ad5a-4542-a395-b20882dd98fd" targetNamespace="http://schemas.microsoft.com/office/2006/metadata/properties" ma:root="true" ma:fieldsID="93c7609b2570df0953a2f135b8f56a01" ns2:_="" ns3:_="">
    <xsd:import namespace="391e8560-09a5-49ed-8f4b-2fe5a213c4b9"/>
    <xsd:import namespace="bf77e18f-ad5a-4542-a395-b20882dd98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e8560-09a5-49ed-8f4b-2fe5a213c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7e18f-ad5a-4542-a395-b20882dd98f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502ad675-1a74-43fe-aba2-f3060f69103e}" ma:internalName="TaxCatchAll" ma:showField="CatchAllData" ma:web="bf77e18f-ad5a-4542-a395-b20882dd98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f77e18f-ad5a-4542-a395-b20882dd98fd" xsi:nil="true"/>
    <lcf76f155ced4ddcb4097134ff3c332f xmlns="391e8560-09a5-49ed-8f4b-2fe5a213c4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D8109D-5065-440F-9600-ACBEB5E8DF06}">
  <ds:schemaRefs>
    <ds:schemaRef ds:uri="http://schemas.microsoft.com/sharepoint/v3/contenttype/forms"/>
  </ds:schemaRefs>
</ds:datastoreItem>
</file>

<file path=customXml/itemProps2.xml><?xml version="1.0" encoding="utf-8"?>
<ds:datastoreItem xmlns:ds="http://schemas.openxmlformats.org/officeDocument/2006/customXml" ds:itemID="{A326EAB3-3D8D-4886-AA83-173887837C6D}">
  <ds:schemaRefs>
    <ds:schemaRef ds:uri="http://schemas.openxmlformats.org/officeDocument/2006/bibliography"/>
  </ds:schemaRefs>
</ds:datastoreItem>
</file>

<file path=customXml/itemProps3.xml><?xml version="1.0" encoding="utf-8"?>
<ds:datastoreItem xmlns:ds="http://schemas.openxmlformats.org/officeDocument/2006/customXml" ds:itemID="{A8C4B232-4DFE-460A-84D1-1157E67FF3AF}"/>
</file>

<file path=customXml/itemProps4.xml><?xml version="1.0" encoding="utf-8"?>
<ds:datastoreItem xmlns:ds="http://schemas.openxmlformats.org/officeDocument/2006/customXml" ds:itemID="{AF71FD53-F8DF-4450-8F41-656B9AE2E20A}">
  <ds:schemaRefs>
    <ds:schemaRef ds:uri="http://schemas.microsoft.com/office/2006/metadata/properties"/>
    <ds:schemaRef ds:uri="http://schemas.microsoft.com/office/infopath/2007/PartnerControls"/>
    <ds:schemaRef ds:uri="17d2c299-001b-48d8-aeff-0c3b0d1e52ae"/>
    <ds:schemaRef ds:uri="7fe0bf70-1db4-4fc6-bd6f-fe2c32c25b4d"/>
  </ds:schemaRefs>
</ds:datastoreItem>
</file>

<file path=docProps/app.xml><?xml version="1.0" encoding="utf-8"?>
<Properties xmlns="http://schemas.openxmlformats.org/officeDocument/2006/extended-properties" xmlns:vt="http://schemas.openxmlformats.org/officeDocument/2006/docPropsVTypes">
  <Template>15585_sjabloon_Cedral_sidings_NL-v2</Template>
  <TotalTime>220</TotalTime>
  <Pages>3</Pages>
  <Words>900</Words>
  <Characters>5134</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Titel test</vt:lpstr>
      <vt:lpstr>Header 1</vt:lpstr>
      <vt:lpstr>    Header 2</vt:lpstr>
      <vt:lpstr>        Header 3</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CEDRAL CLICK</dc:title>
  <dc:subject>BESTEKOMSCHRIJVING</dc:subject>
  <dc:creator>Laurent Dierickx</dc:creator>
  <cp:keywords/>
  <dc:description/>
  <cp:lastModifiedBy>Laurent Dierickx</cp:lastModifiedBy>
  <cp:revision>95</cp:revision>
  <dcterms:created xsi:type="dcterms:W3CDTF">2023-05-17T13:40:00Z</dcterms:created>
  <dcterms:modified xsi:type="dcterms:W3CDTF">2023-09-01T07:52:00Z</dcterms:modified>
  <cp:category>Technical file n° XXX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0x010100751AB5CF3F5D6E4197C552B86DA6AE70</vt:lpwstr>
  </property>
  <property fmtid="{D5CDD505-2E9C-101B-9397-08002B2CF9AE}" pid="3" name="Order">
    <vt:r8>4099900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